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37" w:rsidRPr="001969B6" w:rsidRDefault="00DF0037" w:rsidP="00CE0797">
      <w:pPr>
        <w:jc w:val="left"/>
        <w:rPr>
          <w:rFonts w:ascii="AR PなごみＰＯＰ体B" w:eastAsia="AR PなごみＰＯＰ体B" w:hAnsi="AR PなごみＰＯＰ体B" w:cs="メイリオ"/>
          <w:b/>
          <w:color w:val="00B050"/>
          <w:sz w:val="40"/>
          <w:szCs w:val="40"/>
        </w:rPr>
      </w:pPr>
      <w:r>
        <w:rPr>
          <w:rFonts w:ascii="HGSｺﾞｼｯｸM" w:eastAsia="HGSｺﾞｼｯｸM" w:hAnsiTheme="minorEastAsia" w:cs="メイリオ" w:hint="eastAsia"/>
          <w:szCs w:val="21"/>
        </w:rPr>
        <w:t xml:space="preserve">　</w:t>
      </w:r>
      <w:r w:rsidR="00373474">
        <w:rPr>
          <w:rFonts w:ascii="HG丸ｺﾞｼｯｸM-PRO" w:eastAsia="HG丸ｺﾞｼｯｸM-PRO" w:hAnsi="HG丸ｺﾞｼｯｸM-PRO"/>
          <w:b/>
          <w:noProof/>
          <w:color w:val="00B05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B050"/>
            </w14:solidFill>
            <w14:prstDash w14:val="solid"/>
            <w14:round/>
          </w14:textOutline>
        </w:rPr>
        <w:drawing>
          <wp:inline distT="0" distB="0" distL="0" distR="0" wp14:anchorId="2C0B1B95" wp14:editId="412DEE6F">
            <wp:extent cx="1169928" cy="946205"/>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693" cy="950058"/>
                    </a:xfrm>
                    <a:prstGeom prst="rect">
                      <a:avLst/>
                    </a:prstGeom>
                    <a:noFill/>
                    <a:ln>
                      <a:noFill/>
                    </a:ln>
                  </pic:spPr>
                </pic:pic>
              </a:graphicData>
            </a:graphic>
          </wp:inline>
        </w:drawing>
      </w:r>
      <w:r w:rsidR="00373474">
        <w:rPr>
          <w:rFonts w:ascii="HGSｺﾞｼｯｸM" w:eastAsia="HGSｺﾞｼｯｸM" w:hAnsiTheme="minorEastAsia" w:cs="メイリオ" w:hint="eastAsia"/>
          <w:szCs w:val="21"/>
        </w:rPr>
        <w:t xml:space="preserve">　　</w:t>
      </w:r>
      <w:r w:rsidR="00373474" w:rsidRPr="001969B6">
        <w:rPr>
          <w:rFonts w:ascii="AR PなごみＰＯＰ体B" w:eastAsia="AR PなごみＰＯＰ体B" w:hAnsi="AR PなごみＰＯＰ体B" w:cs="メイリオ" w:hint="eastAsia"/>
          <w:b/>
          <w:color w:val="00B050"/>
          <w:sz w:val="40"/>
          <w:szCs w:val="40"/>
        </w:rPr>
        <w:t>べじまつり</w:t>
      </w:r>
      <w:r w:rsidR="005832AA">
        <w:rPr>
          <w:rFonts w:ascii="AR PなごみＰＯＰ体B" w:eastAsia="AR PなごみＰＯＰ体B" w:hAnsi="AR PなごみＰＯＰ体B" w:cs="メイリオ" w:hint="eastAsia"/>
          <w:b/>
          <w:color w:val="00B050"/>
          <w:sz w:val="40"/>
          <w:szCs w:val="40"/>
        </w:rPr>
        <w:t>20018</w:t>
      </w:r>
      <w:r w:rsidRPr="001969B6">
        <w:rPr>
          <w:rFonts w:ascii="AR PなごみＰＯＰ体B" w:eastAsia="AR PなごみＰＯＰ体B" w:hAnsi="AR PなごみＰＯＰ体B" w:cs="メイリオ" w:hint="eastAsia"/>
          <w:b/>
          <w:color w:val="00B050"/>
          <w:sz w:val="40"/>
          <w:szCs w:val="40"/>
        </w:rPr>
        <w:t xml:space="preserve">　出展</w:t>
      </w:r>
      <w:r w:rsidR="005832AA">
        <w:rPr>
          <w:rFonts w:ascii="AR PなごみＰＯＰ体B" w:eastAsia="AR PなごみＰＯＰ体B" w:hAnsi="AR PなごみＰＯＰ体B" w:cs="メイリオ" w:hint="eastAsia"/>
          <w:b/>
          <w:color w:val="00B050"/>
          <w:sz w:val="40"/>
          <w:szCs w:val="40"/>
        </w:rPr>
        <w:t>募集</w:t>
      </w:r>
      <w:r w:rsidRPr="001969B6">
        <w:rPr>
          <w:rFonts w:ascii="AR PなごみＰＯＰ体B" w:eastAsia="AR PなごみＰＯＰ体B" w:hAnsi="AR PなごみＰＯＰ体B" w:cs="メイリオ" w:hint="eastAsia"/>
          <w:b/>
          <w:color w:val="00B050"/>
          <w:sz w:val="40"/>
          <w:szCs w:val="40"/>
        </w:rPr>
        <w:t>要項</w:t>
      </w:r>
    </w:p>
    <w:p w:rsidR="00DF0037" w:rsidRDefault="00DF0037" w:rsidP="00CE0797">
      <w:pPr>
        <w:jc w:val="left"/>
        <w:rPr>
          <w:rFonts w:ascii="HGSｺﾞｼｯｸM" w:eastAsia="HGSｺﾞｼｯｸM" w:hAnsiTheme="minorEastAsia" w:cs="メイリオ"/>
          <w:szCs w:val="21"/>
        </w:rPr>
      </w:pPr>
      <w:r>
        <w:rPr>
          <w:rFonts w:ascii="HGSｺﾞｼｯｸM" w:eastAsia="HGSｺﾞｼｯｸM" w:hAnsiTheme="minorEastAsia" w:cs="メイリオ" w:hint="eastAsia"/>
          <w:szCs w:val="21"/>
        </w:rPr>
        <w:t xml:space="preserve">　　　　　　　　　　　　　　　　　　　　　</w:t>
      </w:r>
    </w:p>
    <w:p w:rsidR="00663843" w:rsidRPr="00D63739" w:rsidRDefault="00663843" w:rsidP="00663843">
      <w:pPr>
        <w:rPr>
          <w:rFonts w:ascii="HG丸ｺﾞｼｯｸM-PRO" w:eastAsia="HG丸ｺﾞｼｯｸM-PRO" w:hAnsi="HG丸ｺﾞｼｯｸM-PRO" w:cs="メイリオ"/>
          <w:szCs w:val="21"/>
        </w:rPr>
      </w:pPr>
      <w:r w:rsidRPr="00D63739">
        <w:rPr>
          <w:rFonts w:ascii="HG丸ｺﾞｼｯｸM-PRO" w:eastAsia="HG丸ｺﾞｼｯｸM-PRO" w:hAnsi="HG丸ｺﾞｼｯｸM-PRO" w:cs="メイリオ" w:hint="eastAsia"/>
          <w:szCs w:val="21"/>
        </w:rPr>
        <w:t xml:space="preserve">◆日時　</w:t>
      </w:r>
      <w:r w:rsidR="00DF0037" w:rsidRPr="00D63739">
        <w:rPr>
          <w:rFonts w:ascii="HG丸ｺﾞｼｯｸM-PRO" w:eastAsia="HG丸ｺﾞｼｯｸM-PRO" w:hAnsi="HG丸ｺﾞｼｯｸM-PRO" w:cs="メイリオ" w:hint="eastAsia"/>
          <w:szCs w:val="21"/>
        </w:rPr>
        <w:t xml:space="preserve">　</w:t>
      </w:r>
      <w:r w:rsidR="00AB184D" w:rsidRPr="00D63739">
        <w:rPr>
          <w:rFonts w:ascii="HG丸ｺﾞｼｯｸM-PRO" w:eastAsia="HG丸ｺﾞｼｯｸM-PRO" w:hAnsi="HG丸ｺﾞｼｯｸM-PRO" w:cs="メイリオ" w:hint="eastAsia"/>
          <w:szCs w:val="21"/>
        </w:rPr>
        <w:t>２０１</w:t>
      </w:r>
      <w:r w:rsidR="005832AA">
        <w:rPr>
          <w:rFonts w:ascii="HG丸ｺﾞｼｯｸM-PRO" w:eastAsia="HG丸ｺﾞｼｯｸM-PRO" w:hAnsi="HG丸ｺﾞｼｯｸM-PRO" w:cs="メイリオ" w:hint="eastAsia"/>
          <w:szCs w:val="21"/>
        </w:rPr>
        <w:t>８</w:t>
      </w:r>
      <w:r w:rsidRPr="00D63739">
        <w:rPr>
          <w:rFonts w:ascii="HG丸ｺﾞｼｯｸM-PRO" w:eastAsia="HG丸ｺﾞｼｯｸM-PRO" w:hAnsi="HG丸ｺﾞｼｯｸM-PRO" w:cs="メイリオ" w:hint="eastAsia"/>
          <w:szCs w:val="21"/>
        </w:rPr>
        <w:t>年９月２</w:t>
      </w:r>
      <w:r w:rsidR="005832AA">
        <w:rPr>
          <w:rFonts w:ascii="HG丸ｺﾞｼｯｸM-PRO" w:eastAsia="HG丸ｺﾞｼｯｸM-PRO" w:hAnsi="HG丸ｺﾞｼｯｸM-PRO" w:cs="メイリオ" w:hint="eastAsia"/>
          <w:szCs w:val="21"/>
        </w:rPr>
        <w:t>３</w:t>
      </w:r>
      <w:r w:rsidRPr="00D63739">
        <w:rPr>
          <w:rFonts w:ascii="HG丸ｺﾞｼｯｸM-PRO" w:eastAsia="HG丸ｺﾞｼｯｸM-PRO" w:hAnsi="HG丸ｺﾞｼｯｸM-PRO" w:cs="メイリオ" w:hint="eastAsia"/>
          <w:szCs w:val="21"/>
        </w:rPr>
        <w:t>日（</w:t>
      </w:r>
      <w:r w:rsidR="00AB184D" w:rsidRPr="00D63739">
        <w:rPr>
          <w:rFonts w:ascii="HG丸ｺﾞｼｯｸM-PRO" w:eastAsia="HG丸ｺﾞｼｯｸM-PRO" w:hAnsi="HG丸ｺﾞｼｯｸM-PRO" w:cs="メイリオ" w:hint="eastAsia"/>
          <w:szCs w:val="21"/>
        </w:rPr>
        <w:t>日</w:t>
      </w:r>
      <w:r w:rsidRPr="00D63739">
        <w:rPr>
          <w:rFonts w:ascii="HG丸ｺﾞｼｯｸM-PRO" w:eastAsia="HG丸ｺﾞｼｯｸM-PRO" w:hAnsi="HG丸ｺﾞｼｯｸM-PRO" w:cs="メイリオ" w:hint="eastAsia"/>
          <w:szCs w:val="21"/>
        </w:rPr>
        <w:t>）　午前９時～１６時</w:t>
      </w:r>
    </w:p>
    <w:p w:rsidR="00DF0037" w:rsidRPr="00D63739" w:rsidRDefault="00DF0037" w:rsidP="00663843">
      <w:pPr>
        <w:rPr>
          <w:rFonts w:ascii="HG丸ｺﾞｼｯｸM-PRO" w:eastAsia="HG丸ｺﾞｼｯｸM-PRO" w:hAnsi="HG丸ｺﾞｼｯｸM-PRO" w:cs="メイリオ"/>
          <w:szCs w:val="21"/>
        </w:rPr>
      </w:pPr>
      <w:r w:rsidRPr="00D63739">
        <w:rPr>
          <w:rFonts w:ascii="HG丸ｺﾞｼｯｸM-PRO" w:eastAsia="HG丸ｺﾞｼｯｸM-PRO" w:hAnsi="HG丸ｺﾞｼｯｸM-PRO" w:cs="メイリオ" w:hint="eastAsia"/>
          <w:szCs w:val="21"/>
        </w:rPr>
        <w:t xml:space="preserve">　　　　　雨天決行、荒天中止、延期なし</w:t>
      </w:r>
    </w:p>
    <w:p w:rsidR="00663843" w:rsidRPr="00D63739" w:rsidRDefault="00663843" w:rsidP="00663843">
      <w:pPr>
        <w:rPr>
          <w:rFonts w:ascii="HG丸ｺﾞｼｯｸM-PRO" w:eastAsia="HG丸ｺﾞｼｯｸM-PRO" w:hAnsi="HG丸ｺﾞｼｯｸM-PRO" w:cs="メイリオ"/>
          <w:szCs w:val="21"/>
        </w:rPr>
      </w:pPr>
      <w:r w:rsidRPr="00D63739">
        <w:rPr>
          <w:rFonts w:ascii="HG丸ｺﾞｼｯｸM-PRO" w:eastAsia="HG丸ｺﾞｼｯｸM-PRO" w:hAnsi="HG丸ｺﾞｼｯｸM-PRO" w:cs="メイリオ" w:hint="eastAsia"/>
          <w:szCs w:val="21"/>
        </w:rPr>
        <w:t xml:space="preserve">◆場所　</w:t>
      </w:r>
      <w:r w:rsidR="00DF0037" w:rsidRPr="00D63739">
        <w:rPr>
          <w:rFonts w:ascii="HG丸ｺﾞｼｯｸM-PRO" w:eastAsia="HG丸ｺﾞｼｯｸM-PRO" w:hAnsi="HG丸ｺﾞｼｯｸM-PRO" w:cs="メイリオ" w:hint="eastAsia"/>
          <w:szCs w:val="21"/>
        </w:rPr>
        <w:t xml:space="preserve">　</w:t>
      </w:r>
      <w:r w:rsidRPr="00D63739">
        <w:rPr>
          <w:rFonts w:ascii="HG丸ｺﾞｼｯｸM-PRO" w:eastAsia="HG丸ｺﾞｼｯｸM-PRO" w:hAnsi="HG丸ｺﾞｼｯｸM-PRO" w:cs="メイリオ" w:hint="eastAsia"/>
          <w:szCs w:val="21"/>
        </w:rPr>
        <w:t>A-FACTORY（青森県青森市柳川1-4-2）海側デッキ</w:t>
      </w:r>
    </w:p>
    <w:p w:rsidR="00DF0037" w:rsidRPr="00D63739" w:rsidRDefault="00DF0037" w:rsidP="00663843">
      <w:pPr>
        <w:rPr>
          <w:rFonts w:ascii="HG丸ｺﾞｼｯｸM-PRO" w:eastAsia="HG丸ｺﾞｼｯｸM-PRO" w:hAnsi="HG丸ｺﾞｼｯｸM-PRO" w:cs="メイリオ"/>
          <w:szCs w:val="21"/>
        </w:rPr>
      </w:pPr>
      <w:r w:rsidRPr="00D63739">
        <w:rPr>
          <w:rFonts w:ascii="HG丸ｺﾞｼｯｸM-PRO" w:eastAsia="HG丸ｺﾞｼｯｸM-PRO" w:hAnsi="HG丸ｺﾞｼｯｸM-PRO" w:cs="メイリオ" w:hint="eastAsia"/>
          <w:szCs w:val="21"/>
        </w:rPr>
        <w:t xml:space="preserve">◆入場料　</w:t>
      </w:r>
      <w:r w:rsidR="003A6EA2" w:rsidRPr="00D63739">
        <w:rPr>
          <w:rFonts w:ascii="HG丸ｺﾞｼｯｸM-PRO" w:eastAsia="HG丸ｺﾞｼｯｸM-PRO" w:hAnsi="HG丸ｺﾞｼｯｸM-PRO" w:cs="メイリオ" w:hint="eastAsia"/>
          <w:szCs w:val="21"/>
        </w:rPr>
        <w:t>無料</w:t>
      </w:r>
    </w:p>
    <w:p w:rsidR="00663843" w:rsidRPr="00D63739" w:rsidRDefault="00B50165" w:rsidP="00663843">
      <w:pPr>
        <w:rPr>
          <w:rFonts w:ascii="HG丸ｺﾞｼｯｸM-PRO" w:eastAsia="HG丸ｺﾞｼｯｸM-PRO" w:hAnsi="HG丸ｺﾞｼｯｸM-PRO" w:cs="メイリオ"/>
          <w:szCs w:val="21"/>
        </w:rPr>
      </w:pPr>
      <w:r w:rsidRPr="00D63739">
        <w:rPr>
          <w:rFonts w:ascii="HG丸ｺﾞｼｯｸM-PRO" w:eastAsia="HG丸ｺﾞｼｯｸM-PRO" w:hAnsi="HG丸ｺﾞｼｯｸM-PRO" w:cs="メイリオ" w:hint="eastAsia"/>
          <w:szCs w:val="21"/>
        </w:rPr>
        <w:t xml:space="preserve">◆主催　</w:t>
      </w:r>
      <w:r w:rsidR="0094604B" w:rsidRPr="00D63739">
        <w:rPr>
          <w:rFonts w:ascii="HG丸ｺﾞｼｯｸM-PRO" w:eastAsia="HG丸ｺﾞｼｯｸM-PRO" w:hAnsi="HG丸ｺﾞｼｯｸM-PRO" w:cs="メイリオ" w:hint="eastAsia"/>
          <w:szCs w:val="21"/>
        </w:rPr>
        <w:t xml:space="preserve">　</w:t>
      </w:r>
      <w:r w:rsidR="005832AA">
        <w:rPr>
          <w:rFonts w:ascii="HG丸ｺﾞｼｯｸM-PRO" w:eastAsia="HG丸ｺﾞｼｯｸM-PRO" w:hAnsi="HG丸ｺﾞｼｯｸM-PRO" w:cs="メイリオ" w:hint="eastAsia"/>
          <w:szCs w:val="21"/>
        </w:rPr>
        <w:t>特定非営利活動法人ＳＥＥＤＳ　ＮＥＴＷＯＲＫ</w:t>
      </w:r>
      <w:r w:rsidR="00DF0037" w:rsidRPr="00D63739">
        <w:rPr>
          <w:rFonts w:ascii="HG丸ｺﾞｼｯｸM-PRO" w:eastAsia="HG丸ｺﾞｼｯｸM-PRO" w:hAnsi="HG丸ｺﾞｼｯｸM-PRO" w:cs="メイリオ" w:hint="eastAsia"/>
          <w:szCs w:val="21"/>
        </w:rPr>
        <w:t>（</w:t>
      </w:r>
      <w:r w:rsidR="005832AA">
        <w:rPr>
          <w:rFonts w:ascii="HG丸ｺﾞｼｯｸM-PRO" w:eastAsia="HG丸ｺﾞｼｯｸM-PRO" w:hAnsi="HG丸ｺﾞｼｯｸM-PRO" w:cs="メイリオ" w:hint="eastAsia"/>
          <w:szCs w:val="21"/>
        </w:rPr>
        <w:t>理事長</w:t>
      </w:r>
      <w:r w:rsidR="00DF0037" w:rsidRPr="00D63739">
        <w:rPr>
          <w:rFonts w:ascii="HG丸ｺﾞｼｯｸM-PRO" w:eastAsia="HG丸ｺﾞｼｯｸM-PRO" w:hAnsi="HG丸ｺﾞｼｯｸM-PRO" w:cs="メイリオ" w:hint="eastAsia"/>
          <w:szCs w:val="21"/>
        </w:rPr>
        <w:t xml:space="preserve">　大西晶子）</w:t>
      </w:r>
    </w:p>
    <w:p w:rsidR="00B50165" w:rsidRPr="00D63739" w:rsidRDefault="00B50165" w:rsidP="00B50165">
      <w:pPr>
        <w:ind w:firstLineChars="100" w:firstLine="210"/>
        <w:jc w:val="left"/>
        <w:rPr>
          <w:rFonts w:ascii="HG丸ｺﾞｼｯｸM-PRO" w:eastAsia="HG丸ｺﾞｼｯｸM-PRO" w:hAnsi="HG丸ｺﾞｼｯｸM-PRO"/>
          <w:szCs w:val="21"/>
        </w:rPr>
      </w:pPr>
      <w:r w:rsidRPr="00D63739">
        <w:rPr>
          <w:rFonts w:ascii="HG丸ｺﾞｼｯｸM-PRO" w:eastAsia="HG丸ｺﾞｼｯｸM-PRO" w:hAnsi="HG丸ｺﾞｼｯｸM-PRO" w:cs="メイリオ" w:hint="eastAsia"/>
          <w:szCs w:val="21"/>
        </w:rPr>
        <w:t xml:space="preserve">　　　</w:t>
      </w:r>
      <w:r w:rsidR="0094604B" w:rsidRPr="00D63739">
        <w:rPr>
          <w:rFonts w:ascii="HG丸ｺﾞｼｯｸM-PRO" w:eastAsia="HG丸ｺﾞｼｯｸM-PRO" w:hAnsi="HG丸ｺﾞｼｯｸM-PRO" w:cs="メイリオ" w:hint="eastAsia"/>
          <w:szCs w:val="21"/>
        </w:rPr>
        <w:t xml:space="preserve">　</w:t>
      </w:r>
      <w:r w:rsidRPr="00D63739">
        <w:rPr>
          <w:rFonts w:ascii="HG丸ｺﾞｼｯｸM-PRO" w:eastAsia="HG丸ｺﾞｼｯｸM-PRO" w:hAnsi="HG丸ｺﾞｼｯｸM-PRO" w:hint="eastAsia"/>
          <w:szCs w:val="21"/>
        </w:rPr>
        <w:t>弘前市紙漉町４－６　集会所</w:t>
      </w:r>
      <w:r w:rsidR="005832AA">
        <w:rPr>
          <w:rFonts w:ascii="HG丸ｺﾞｼｯｸM-PRO" w:eastAsia="HG丸ｺﾞｼｯｸM-PRO" w:hAnsi="HG丸ｺﾞｼｯｸM-PRO" w:hint="eastAsia"/>
          <w:szCs w:val="21"/>
        </w:rPr>
        <w:t>indriya</w:t>
      </w:r>
    </w:p>
    <w:p w:rsidR="00373474" w:rsidRPr="00D63739" w:rsidRDefault="00B50165" w:rsidP="00B50165">
      <w:pPr>
        <w:wordWrap w:val="0"/>
        <w:jc w:val="left"/>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 xml:space="preserve">　　　　</w:t>
      </w:r>
      <w:r w:rsidR="0094604B" w:rsidRPr="00D63739">
        <w:rPr>
          <w:rFonts w:ascii="HG丸ｺﾞｼｯｸM-PRO" w:eastAsia="HG丸ｺﾞｼｯｸM-PRO" w:hAnsi="HG丸ｺﾞｼｯｸM-PRO" w:hint="eastAsia"/>
          <w:szCs w:val="21"/>
        </w:rPr>
        <w:t xml:space="preserve">　</w:t>
      </w:r>
      <w:r w:rsidRPr="00D63739">
        <w:rPr>
          <w:rFonts w:ascii="HG丸ｺﾞｼｯｸM-PRO" w:eastAsia="HG丸ｺﾞｼｯｸM-PRO" w:hAnsi="HG丸ｺﾞｼｯｸM-PRO" w:hint="eastAsia"/>
          <w:szCs w:val="21"/>
        </w:rPr>
        <w:t>TE</w:t>
      </w:r>
      <w:r w:rsidR="00373474" w:rsidRPr="00D63739">
        <w:rPr>
          <w:rFonts w:ascii="HG丸ｺﾞｼｯｸM-PRO" w:eastAsia="HG丸ｺﾞｼｯｸM-PRO" w:hAnsi="HG丸ｺﾞｼｯｸM-PRO" w:hint="eastAsia"/>
          <w:szCs w:val="21"/>
        </w:rPr>
        <w:t>L</w:t>
      </w:r>
      <w:r w:rsidRPr="00D63739">
        <w:rPr>
          <w:rFonts w:ascii="HG丸ｺﾞｼｯｸM-PRO" w:eastAsia="HG丸ｺﾞｼｯｸM-PRO" w:hAnsi="HG丸ｺﾞｼｯｸM-PRO" w:hint="eastAsia"/>
          <w:szCs w:val="21"/>
        </w:rPr>
        <w:t xml:space="preserve">　０１７２－３４－６８５８   </w:t>
      </w:r>
    </w:p>
    <w:p w:rsidR="00B50165" w:rsidRPr="00D63739" w:rsidRDefault="00373474" w:rsidP="00B50165">
      <w:pPr>
        <w:wordWrap w:val="0"/>
        <w:jc w:val="left"/>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 xml:space="preserve">　　　　　FAX　０１７－７３２－５２５５(Vege </w:t>
      </w:r>
      <w:r w:rsidRPr="00D63739">
        <w:rPr>
          <w:rFonts w:ascii="HG丸ｺﾞｼｯｸM-PRO" w:eastAsia="HG丸ｺﾞｼｯｸM-PRO" w:hAnsi="HG丸ｺﾞｼｯｸM-PRO"/>
          <w:szCs w:val="21"/>
        </w:rPr>
        <w:t>cafe</w:t>
      </w:r>
      <w:r w:rsidRPr="00D63739">
        <w:rPr>
          <w:rFonts w:ascii="HG丸ｺﾞｼｯｸM-PRO" w:eastAsia="HG丸ｺﾞｼｯｸM-PRO" w:hAnsi="HG丸ｺﾞｼｯｸM-PRO" w:hint="eastAsia"/>
          <w:szCs w:val="21"/>
        </w:rPr>
        <w:t>ちゃまま内)</w:t>
      </w:r>
      <w:r w:rsidR="00B50165" w:rsidRPr="00D63739">
        <w:rPr>
          <w:rFonts w:ascii="HG丸ｺﾞｼｯｸM-PRO" w:eastAsia="HG丸ｺﾞｼｯｸM-PRO" w:hAnsi="HG丸ｺﾞｼｯｸM-PRO" w:hint="eastAsia"/>
          <w:szCs w:val="21"/>
        </w:rPr>
        <w:t xml:space="preserve">   </w:t>
      </w:r>
    </w:p>
    <w:p w:rsidR="00B50165" w:rsidRPr="00D63739" w:rsidRDefault="00B50165" w:rsidP="00B50165">
      <w:pPr>
        <w:wordWrap w:val="0"/>
        <w:jc w:val="left"/>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 xml:space="preserve">　　　　</w:t>
      </w:r>
      <w:r w:rsidR="0094604B" w:rsidRPr="00D63739">
        <w:rPr>
          <w:rFonts w:ascii="HG丸ｺﾞｼｯｸM-PRO" w:eastAsia="HG丸ｺﾞｼｯｸM-PRO" w:hAnsi="HG丸ｺﾞｼｯｸM-PRO" w:hint="eastAsia"/>
          <w:szCs w:val="21"/>
        </w:rPr>
        <w:t xml:space="preserve">　</w:t>
      </w:r>
      <w:r w:rsidRPr="00D63739">
        <w:rPr>
          <w:rFonts w:ascii="HG丸ｺﾞｼｯｸM-PRO" w:eastAsia="HG丸ｺﾞｼｯｸM-PRO" w:hAnsi="HG丸ｺﾞｼｯｸM-PRO" w:hint="eastAsia"/>
          <w:szCs w:val="21"/>
        </w:rPr>
        <w:t>MAIL：</w:t>
      </w:r>
      <w:hyperlink r:id="rId9" w:history="1">
        <w:r w:rsidRPr="00D63739">
          <w:rPr>
            <w:rStyle w:val="a9"/>
            <w:rFonts w:ascii="HG丸ｺﾞｼｯｸM-PRO" w:eastAsia="HG丸ｺﾞｼｯｸM-PRO" w:hAnsi="HG丸ｺﾞｼｯｸM-PRO" w:hint="eastAsia"/>
            <w:szCs w:val="21"/>
          </w:rPr>
          <w:t>seedsnetwork2013@ｇmail.com</w:t>
        </w:r>
      </w:hyperlink>
      <w:r w:rsidRPr="00D63739">
        <w:rPr>
          <w:rFonts w:ascii="HG丸ｺﾞｼｯｸM-PRO" w:eastAsia="HG丸ｺﾞｼｯｸM-PRO" w:hAnsi="HG丸ｺﾞｼｯｸM-PRO" w:hint="eastAsia"/>
          <w:szCs w:val="21"/>
        </w:rPr>
        <w:t xml:space="preserve">   </w:t>
      </w:r>
    </w:p>
    <w:p w:rsidR="00373474" w:rsidRPr="00D63739" w:rsidRDefault="00373474" w:rsidP="00B50165">
      <w:pPr>
        <w:jc w:val="left"/>
        <w:rPr>
          <w:rFonts w:ascii="HG丸ｺﾞｼｯｸM-PRO" w:eastAsia="HG丸ｺﾞｼｯｸM-PRO" w:hAnsi="HG丸ｺﾞｼｯｸM-PRO"/>
        </w:rPr>
      </w:pPr>
    </w:p>
    <w:p w:rsidR="00663843" w:rsidRPr="00D63739" w:rsidRDefault="00663843" w:rsidP="0066384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１</w:t>
      </w:r>
      <w:r w:rsidR="00373474" w:rsidRPr="00D63739">
        <w:rPr>
          <w:rFonts w:ascii="HG丸ｺﾞｼｯｸM-PRO" w:eastAsia="HG丸ｺﾞｼｯｸM-PRO" w:hAnsi="HG丸ｺﾞｼｯｸM-PRO" w:hint="eastAsia"/>
        </w:rPr>
        <w:t xml:space="preserve">　</w:t>
      </w:r>
      <w:r w:rsidR="00DF0037" w:rsidRPr="00D63739">
        <w:rPr>
          <w:rFonts w:ascii="HG丸ｺﾞｼｯｸM-PRO" w:eastAsia="HG丸ｺﾞｼｯｸM-PRO" w:hAnsi="HG丸ｺﾞｼｯｸM-PRO" w:hint="eastAsia"/>
        </w:rPr>
        <w:t>Consept</w:t>
      </w:r>
    </w:p>
    <w:p w:rsidR="00663843" w:rsidRPr="00D63739" w:rsidRDefault="007D7DC8" w:rsidP="007D7DC8">
      <w:pPr>
        <w:jc w:val="left"/>
        <w:rPr>
          <w:rFonts w:ascii="HG丸ｺﾞｼｯｸM-PRO" w:eastAsia="HG丸ｺﾞｼｯｸM-PRO" w:hAnsi="HG丸ｺﾞｼｯｸM-PRO"/>
          <w:szCs w:val="21"/>
        </w:rPr>
      </w:pPr>
      <w:r w:rsidRPr="00D63739">
        <w:rPr>
          <w:rFonts w:ascii="HG丸ｺﾞｼｯｸM-PRO" w:eastAsia="HG丸ｺﾞｼｯｸM-PRO" w:hAnsi="HG丸ｺﾞｼｯｸM-PRO" w:hint="eastAsia"/>
        </w:rPr>
        <w:t xml:space="preserve">　　べじまつりは</w:t>
      </w:r>
      <w:r w:rsidR="00663843" w:rsidRPr="00D63739">
        <w:rPr>
          <w:rFonts w:ascii="HG丸ｺﾞｼｯｸM-PRO" w:eastAsia="HG丸ｺﾞｼｯｸM-PRO" w:hAnsi="HG丸ｺﾞｼｯｸM-PRO" w:hint="eastAsia"/>
          <w:szCs w:val="21"/>
        </w:rPr>
        <w:t>「べじ」「エコ」「ナチュラル」に特化した食のイベントです。</w:t>
      </w:r>
    </w:p>
    <w:p w:rsidR="002C6706" w:rsidRPr="00D63739" w:rsidRDefault="002C6706" w:rsidP="00663843">
      <w:pPr>
        <w:ind w:firstLineChars="200" w:firstLine="420"/>
        <w:rPr>
          <w:rFonts w:ascii="HG丸ｺﾞｼｯｸM-PRO" w:eastAsia="HG丸ｺﾞｼｯｸM-PRO" w:hAnsi="HG丸ｺﾞｼｯｸM-PRO"/>
          <w:szCs w:val="21"/>
        </w:rPr>
      </w:pPr>
    </w:p>
    <w:p w:rsidR="00DF0037" w:rsidRPr="00D63739" w:rsidRDefault="00DF0037" w:rsidP="00663843">
      <w:pPr>
        <w:ind w:firstLineChars="200" w:firstLine="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私たちは、食べたものでできています。</w:t>
      </w:r>
    </w:p>
    <w:p w:rsidR="00DF0037" w:rsidRPr="00D63739" w:rsidRDefault="00DF0037" w:rsidP="00DF0037">
      <w:pPr>
        <w:ind w:leftChars="200" w:left="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普段は当たり前すぎて、食べることに意識をおいていない人も多いのでは？</w:t>
      </w:r>
    </w:p>
    <w:p w:rsidR="00DF0037" w:rsidRPr="00D63739" w:rsidRDefault="00DF0037" w:rsidP="00DF0037">
      <w:pPr>
        <w:ind w:leftChars="200" w:left="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アレルギー</w:t>
      </w:r>
      <w:r w:rsidR="00373474" w:rsidRPr="00D63739">
        <w:rPr>
          <w:rFonts w:ascii="HG丸ｺﾞｼｯｸM-PRO" w:eastAsia="HG丸ｺﾞｼｯｸM-PRO" w:hAnsi="HG丸ｺﾞｼｯｸM-PRO" w:hint="eastAsia"/>
          <w:szCs w:val="21"/>
        </w:rPr>
        <w:t>や</w:t>
      </w:r>
      <w:r w:rsidRPr="00D63739">
        <w:rPr>
          <w:rFonts w:ascii="HG丸ｺﾞｼｯｸM-PRO" w:eastAsia="HG丸ｺﾞｼｯｸM-PRO" w:hAnsi="HG丸ｺﾞｼｯｸM-PRO" w:hint="eastAsia"/>
          <w:szCs w:val="21"/>
        </w:rPr>
        <w:t>体調によって食事を制限している人もいるのでは？</w:t>
      </w:r>
    </w:p>
    <w:p w:rsidR="003A6EA2" w:rsidRPr="00D63739" w:rsidRDefault="003A6EA2" w:rsidP="00DF0037">
      <w:pPr>
        <w:ind w:firstLineChars="200" w:firstLine="420"/>
        <w:rPr>
          <w:rFonts w:ascii="HG丸ｺﾞｼｯｸM-PRO" w:eastAsia="HG丸ｺﾞｼｯｸM-PRO" w:hAnsi="HG丸ｺﾞｼｯｸM-PRO"/>
          <w:szCs w:val="21"/>
        </w:rPr>
      </w:pPr>
    </w:p>
    <w:p w:rsidR="00DF0037" w:rsidRPr="00D63739" w:rsidRDefault="00DF0037" w:rsidP="00DF0037">
      <w:pPr>
        <w:ind w:firstLineChars="200" w:firstLine="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ベジフードとは、「植物性の食材、及びそれによって作られた食品や料理」のこと。</w:t>
      </w:r>
    </w:p>
    <w:p w:rsidR="00DF0037" w:rsidRPr="00D63739" w:rsidRDefault="00DF0037" w:rsidP="00DF0037">
      <w:pPr>
        <w:ind w:left="420" w:hangingChars="200" w:hanging="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 xml:space="preserve">　　ベジフードの提供、青森県産野菜や果物などの販売を通して青森を、生活を見つめ直してみませんか？</w:t>
      </w:r>
    </w:p>
    <w:p w:rsidR="00AB184D" w:rsidRPr="00D63739" w:rsidRDefault="00373474" w:rsidP="00373474">
      <w:pPr>
        <w:ind w:left="420" w:hangingChars="200" w:hanging="420"/>
        <w:rPr>
          <w:rFonts w:ascii="HG丸ｺﾞｼｯｸM-PRO" w:eastAsia="HG丸ｺﾞｼｯｸM-PRO" w:hAnsi="HG丸ｺﾞｼｯｸM-PRO"/>
          <w:szCs w:val="21"/>
        </w:rPr>
      </w:pPr>
      <w:r w:rsidRPr="00D63739">
        <w:rPr>
          <w:rFonts w:ascii="HG丸ｺﾞｼｯｸM-PRO" w:eastAsia="HG丸ｺﾞｼｯｸM-PRO" w:hAnsi="HG丸ｺﾞｼｯｸM-PRO"/>
          <w:szCs w:val="21"/>
        </w:rPr>
        <w:t xml:space="preserve">　　</w:t>
      </w:r>
      <w:r w:rsidR="00DF0037" w:rsidRPr="00D63739">
        <w:rPr>
          <w:rFonts w:ascii="HG丸ｺﾞｼｯｸM-PRO" w:eastAsia="HG丸ｺﾞｼｯｸM-PRO" w:hAnsi="HG丸ｺﾞｼｯｸM-PRO" w:hint="eastAsia"/>
          <w:szCs w:val="21"/>
        </w:rPr>
        <w:t>ＳＥＥＤＳ　ＮＥＴＷＯＲＫが目指すのは、多くの方と一緒に楽しい時間を共有すること</w:t>
      </w:r>
      <w:r w:rsidR="003A6EA2" w:rsidRPr="00D63739">
        <w:rPr>
          <w:rFonts w:ascii="HG丸ｺﾞｼｯｸM-PRO" w:eastAsia="HG丸ｺﾞｼｯｸM-PRO" w:hAnsi="HG丸ｺﾞｼｯｸM-PRO" w:hint="eastAsia"/>
          <w:szCs w:val="21"/>
        </w:rPr>
        <w:t>。</w:t>
      </w:r>
    </w:p>
    <w:p w:rsidR="0046159E" w:rsidRPr="00D63739" w:rsidRDefault="0046159E" w:rsidP="00AB184D">
      <w:pPr>
        <w:ind w:leftChars="200" w:left="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イベントでは、来場</w:t>
      </w:r>
      <w:r w:rsidR="009A0108" w:rsidRPr="00D63739">
        <w:rPr>
          <w:rFonts w:ascii="HG丸ｺﾞｼｯｸM-PRO" w:eastAsia="HG丸ｺﾞｼｯｸM-PRO" w:hAnsi="HG丸ｺﾞｼｯｸM-PRO" w:hint="eastAsia"/>
          <w:szCs w:val="21"/>
        </w:rPr>
        <w:t>した方により楽しんでもらうためにナチュラル雑貨の販売、ワークショップブースも</w:t>
      </w:r>
      <w:r w:rsidRPr="00D63739">
        <w:rPr>
          <w:rFonts w:ascii="HG丸ｺﾞｼｯｸM-PRO" w:eastAsia="HG丸ｺﾞｼｯｸM-PRO" w:hAnsi="HG丸ｺﾞｼｯｸM-PRO" w:hint="eastAsia"/>
          <w:szCs w:val="21"/>
        </w:rPr>
        <w:t>開設いたします。</w:t>
      </w:r>
    </w:p>
    <w:p w:rsidR="003A6EA2" w:rsidRPr="00D63739" w:rsidRDefault="009A0108" w:rsidP="0046159E">
      <w:pPr>
        <w:ind w:left="420" w:hangingChars="200" w:hanging="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 xml:space="preserve">　　</w:t>
      </w:r>
      <w:r w:rsidR="005832AA">
        <w:rPr>
          <w:rFonts w:ascii="HG丸ｺﾞｼｯｸM-PRO" w:eastAsia="HG丸ｺﾞｼｯｸM-PRO" w:hAnsi="HG丸ｺﾞｼｯｸM-PRO" w:hint="eastAsia"/>
          <w:szCs w:val="21"/>
        </w:rPr>
        <w:t>６</w:t>
      </w:r>
      <w:r w:rsidR="003A6EA2" w:rsidRPr="00D63739">
        <w:rPr>
          <w:rFonts w:ascii="HG丸ｺﾞｼｯｸM-PRO" w:eastAsia="HG丸ｺﾞｼｯｸM-PRO" w:hAnsi="HG丸ｺﾞｼｯｸM-PRO" w:hint="eastAsia"/>
          <w:szCs w:val="21"/>
        </w:rPr>
        <w:t>回目の開催となりました。</w:t>
      </w:r>
    </w:p>
    <w:p w:rsidR="009A0108" w:rsidRPr="00D63739" w:rsidRDefault="009A0108" w:rsidP="003A6EA2">
      <w:pPr>
        <w:ind w:leftChars="200" w:left="420"/>
        <w:rPr>
          <w:rFonts w:ascii="HG丸ｺﾞｼｯｸM-PRO" w:eastAsia="HG丸ｺﾞｼｯｸM-PRO" w:hAnsi="HG丸ｺﾞｼｯｸM-PRO"/>
          <w:szCs w:val="21"/>
        </w:rPr>
      </w:pPr>
      <w:r w:rsidRPr="00D63739">
        <w:rPr>
          <w:rFonts w:ascii="HG丸ｺﾞｼｯｸM-PRO" w:eastAsia="HG丸ｺﾞｼｯｸM-PRO" w:hAnsi="HG丸ｺﾞｼｯｸM-PRO" w:hint="eastAsia"/>
          <w:szCs w:val="21"/>
        </w:rPr>
        <w:t>みなさまとべじ～でゆったり素敵な一日をご一緒したいと思っています。</w:t>
      </w:r>
    </w:p>
    <w:p w:rsidR="0046159E" w:rsidRPr="00D63739" w:rsidRDefault="0046159E" w:rsidP="00663843">
      <w:pPr>
        <w:ind w:left="420" w:hangingChars="200" w:hanging="420"/>
        <w:rPr>
          <w:rFonts w:ascii="HG丸ｺﾞｼｯｸM-PRO" w:eastAsia="HG丸ｺﾞｼｯｸM-PRO" w:hAnsi="HG丸ｺﾞｼｯｸM-PRO"/>
          <w:szCs w:val="21"/>
        </w:rPr>
      </w:pPr>
    </w:p>
    <w:p w:rsidR="00B50165" w:rsidRPr="00D63739" w:rsidRDefault="00B50165" w:rsidP="00B50165">
      <w:pPr>
        <w:jc w:val="left"/>
        <w:rPr>
          <w:rFonts w:ascii="HG丸ｺﾞｼｯｸM-PRO" w:eastAsia="HG丸ｺﾞｼｯｸM-PRO" w:hAnsi="HG丸ｺﾞｼｯｸM-PRO"/>
          <w:u w:val="single"/>
        </w:rPr>
      </w:pPr>
      <w:r w:rsidRPr="00D63739">
        <w:rPr>
          <w:rFonts w:ascii="HG丸ｺﾞｼｯｸM-PRO" w:eastAsia="HG丸ｺﾞｼｯｸM-PRO" w:hAnsi="HG丸ｺﾞｼｯｸM-PRO" w:hint="eastAsia"/>
        </w:rPr>
        <w:t>２</w:t>
      </w:r>
      <w:r w:rsidR="00373474" w:rsidRPr="00D63739">
        <w:rPr>
          <w:rFonts w:ascii="HG丸ｺﾞｼｯｸM-PRO" w:eastAsia="HG丸ｺﾞｼｯｸM-PRO" w:hAnsi="HG丸ｺﾞｼｯｸM-PRO" w:hint="eastAsia"/>
        </w:rPr>
        <w:t xml:space="preserve">　</w:t>
      </w:r>
      <w:r w:rsidR="009A0108" w:rsidRPr="00D63739">
        <w:rPr>
          <w:rFonts w:ascii="HG丸ｺﾞｼｯｸM-PRO" w:eastAsia="HG丸ｺﾞｼｯｸM-PRO" w:hAnsi="HG丸ｺﾞｼｯｸM-PRO" w:hint="eastAsia"/>
        </w:rPr>
        <w:t>募集</w:t>
      </w:r>
      <w:r w:rsidRPr="00D63739">
        <w:rPr>
          <w:rFonts w:ascii="HG丸ｺﾞｼｯｸM-PRO" w:eastAsia="HG丸ｺﾞｼｯｸM-PRO" w:hAnsi="HG丸ｺﾞｼｯｸM-PRO" w:hint="eastAsia"/>
        </w:rPr>
        <w:t>ジャンル</w:t>
      </w:r>
    </w:p>
    <w:p w:rsidR="00B50165" w:rsidRPr="00D63739" w:rsidRDefault="00B50165"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・飲食（植物性の食材及びそれによって作られた食品・料理の提供</w:t>
      </w:r>
      <w:r w:rsidR="009A0108" w:rsidRPr="00D63739">
        <w:rPr>
          <w:rFonts w:ascii="HG丸ｺﾞｼｯｸM-PRO" w:eastAsia="HG丸ｺﾞｼｯｸM-PRO" w:hAnsi="HG丸ｺﾞｼｯｸM-PRO" w:hint="eastAsia"/>
        </w:rPr>
        <w:t>ができる方</w:t>
      </w:r>
      <w:r w:rsidRPr="00D63739">
        <w:rPr>
          <w:rFonts w:ascii="HG丸ｺﾞｼｯｸM-PRO" w:eastAsia="HG丸ｺﾞｼｯｸM-PRO" w:hAnsi="HG丸ｺﾞｼｯｸM-PRO" w:hint="eastAsia"/>
        </w:rPr>
        <w:t>）</w:t>
      </w:r>
    </w:p>
    <w:p w:rsidR="00442B9E" w:rsidRPr="00D63739" w:rsidRDefault="00442B9E"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・農産品の販売（無農薬・有機栽培を推奨）</w:t>
      </w:r>
    </w:p>
    <w:p w:rsidR="00B50165" w:rsidRPr="00D63739" w:rsidRDefault="00442B9E"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B50165" w:rsidRPr="00D63739">
        <w:rPr>
          <w:rFonts w:ascii="HG丸ｺﾞｼｯｸM-PRO" w:eastAsia="HG丸ｺﾞｼｯｸM-PRO" w:hAnsi="HG丸ｺﾞｼｯｸM-PRO" w:hint="eastAsia"/>
        </w:rPr>
        <w:t>・ワークショップ（アート・ダンス・クラフト・ゲーム・マッサージなど）</w:t>
      </w:r>
    </w:p>
    <w:p w:rsidR="00B50165" w:rsidRPr="00D63739" w:rsidRDefault="00442B9E"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・雑貨販売</w:t>
      </w:r>
      <w:r w:rsidR="00161E59" w:rsidRPr="00D63739">
        <w:rPr>
          <w:rFonts w:ascii="HG丸ｺﾞｼｯｸM-PRO" w:eastAsia="HG丸ｺﾞｼｯｸM-PRO" w:hAnsi="HG丸ｺﾞｼｯｸM-PRO" w:hint="eastAsia"/>
        </w:rPr>
        <w:t xml:space="preserve">　</w:t>
      </w:r>
      <w:r w:rsidR="00B50165" w:rsidRPr="00D63739">
        <w:rPr>
          <w:rFonts w:ascii="HG丸ｺﾞｼｯｸM-PRO" w:eastAsia="HG丸ｺﾞｼｯｸM-PRO" w:hAnsi="HG丸ｺﾞｼｯｸM-PRO" w:hint="eastAsia"/>
        </w:rPr>
        <w:t xml:space="preserve">　　・プロモーション</w:t>
      </w:r>
    </w:p>
    <w:p w:rsidR="0094604B" w:rsidRPr="00D63739" w:rsidRDefault="0094604B" w:rsidP="00B50165">
      <w:pPr>
        <w:jc w:val="left"/>
        <w:rPr>
          <w:rFonts w:ascii="HG丸ｺﾞｼｯｸM-PRO" w:eastAsia="HG丸ｺﾞｼｯｸM-PRO" w:hAnsi="HG丸ｺﾞｼｯｸM-PRO"/>
        </w:rPr>
      </w:pPr>
    </w:p>
    <w:p w:rsidR="00EE5A68" w:rsidRPr="00D63739" w:rsidRDefault="00EE5A68" w:rsidP="00EE5A68">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３　申込期間　</w:t>
      </w:r>
      <w:r w:rsidR="005832AA">
        <w:rPr>
          <w:rFonts w:ascii="HG丸ｺﾞｼｯｸM-PRO" w:eastAsia="HG丸ｺﾞｼｯｸM-PRO" w:hAnsi="HG丸ｺﾞｼｯｸM-PRO" w:hint="eastAsia"/>
        </w:rPr>
        <w:t>3月16日</w:t>
      </w:r>
      <w:r w:rsidRPr="00D63739">
        <w:rPr>
          <w:rFonts w:ascii="HG丸ｺﾞｼｯｸM-PRO" w:eastAsia="HG丸ｺﾞｼｯｸM-PRO" w:hAnsi="HG丸ｺﾞｼｯｸM-PRO" w:hint="eastAsia"/>
        </w:rPr>
        <w:t>（</w:t>
      </w:r>
      <w:r w:rsidR="005832AA">
        <w:rPr>
          <w:rFonts w:ascii="HG丸ｺﾞｼｯｸM-PRO" w:eastAsia="HG丸ｺﾞｼｯｸM-PRO" w:hAnsi="HG丸ｺﾞｼｯｸM-PRO" w:hint="eastAsia"/>
        </w:rPr>
        <w:t>金</w:t>
      </w:r>
      <w:r w:rsidRPr="00D63739">
        <w:rPr>
          <w:rFonts w:ascii="HG丸ｺﾞｼｯｸM-PRO" w:eastAsia="HG丸ｺﾞｼｯｸM-PRO" w:hAnsi="HG丸ｺﾞｼｯｸM-PRO" w:hint="eastAsia"/>
        </w:rPr>
        <w:t>）～</w:t>
      </w:r>
      <w:r w:rsidR="005A1A43" w:rsidRPr="00D63739">
        <w:rPr>
          <w:rFonts w:ascii="HG丸ｺﾞｼｯｸM-PRO" w:eastAsia="HG丸ｺﾞｼｯｸM-PRO" w:hAnsi="HG丸ｺﾞｼｯｸM-PRO" w:hint="eastAsia"/>
        </w:rPr>
        <w:t xml:space="preserve">　</w:t>
      </w:r>
      <w:r w:rsidR="005832AA">
        <w:rPr>
          <w:rFonts w:ascii="HG丸ｺﾞｼｯｸM-PRO" w:eastAsia="HG丸ｺﾞｼｯｸM-PRO" w:hAnsi="HG丸ｺﾞｼｯｸM-PRO" w:hint="eastAsia"/>
        </w:rPr>
        <w:t>5月20日（日）</w:t>
      </w:r>
    </w:p>
    <w:p w:rsidR="00EE5A68" w:rsidRPr="00D63739" w:rsidRDefault="00EE5A68" w:rsidP="00EE5A68">
      <w:pPr>
        <w:jc w:val="left"/>
        <w:rPr>
          <w:rFonts w:ascii="HG丸ｺﾞｼｯｸM-PRO" w:eastAsia="HG丸ｺﾞｼｯｸM-PRO" w:hAnsi="HG丸ｺﾞｼｯｸM-PRO"/>
        </w:rPr>
      </w:pPr>
    </w:p>
    <w:p w:rsidR="00161E59" w:rsidRDefault="00EE5A68"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４　説明会　　</w:t>
      </w:r>
      <w:r w:rsidR="005A1A43" w:rsidRPr="00D63739">
        <w:rPr>
          <w:rFonts w:ascii="HG丸ｺﾞｼｯｸM-PRO" w:eastAsia="HG丸ｺﾞｼｯｸM-PRO" w:hAnsi="HG丸ｺﾞｼｯｸM-PRO" w:hint="eastAsia"/>
        </w:rPr>
        <w:t>８月１</w:t>
      </w:r>
      <w:r w:rsidR="005832AA">
        <w:rPr>
          <w:rFonts w:ascii="HG丸ｺﾞｼｯｸM-PRO" w:eastAsia="HG丸ｺﾞｼｯｸM-PRO" w:hAnsi="HG丸ｺﾞｼｯｸM-PRO" w:hint="eastAsia"/>
        </w:rPr>
        <w:t>７</w:t>
      </w:r>
      <w:r w:rsidR="005A1A43" w:rsidRPr="00D63739">
        <w:rPr>
          <w:rFonts w:ascii="HG丸ｺﾞｼｯｸM-PRO" w:eastAsia="HG丸ｺﾞｼｯｸM-PRO" w:hAnsi="HG丸ｺﾞｼｯｸM-PRO" w:hint="eastAsia"/>
        </w:rPr>
        <w:t>日（</w:t>
      </w:r>
      <w:r w:rsidR="005832AA">
        <w:rPr>
          <w:rFonts w:ascii="HG丸ｺﾞｼｯｸM-PRO" w:eastAsia="HG丸ｺﾞｼｯｸM-PRO" w:hAnsi="HG丸ｺﾞｼｯｸM-PRO" w:hint="eastAsia"/>
        </w:rPr>
        <w:t>金</w:t>
      </w:r>
      <w:r w:rsidR="005A1A43" w:rsidRPr="00D63739">
        <w:rPr>
          <w:rFonts w:ascii="HG丸ｺﾞｼｯｸM-PRO" w:eastAsia="HG丸ｺﾞｼｯｸM-PRO" w:hAnsi="HG丸ｺﾞｼｯｸM-PRO" w:hint="eastAsia"/>
        </w:rPr>
        <w:t>）</w:t>
      </w:r>
      <w:r w:rsidRPr="00D63739">
        <w:rPr>
          <w:rFonts w:ascii="HG丸ｺﾞｼｯｸM-PRO" w:eastAsia="HG丸ｺﾞｼｯｸM-PRO" w:hAnsi="HG丸ｺﾞｼｯｸM-PRO" w:hint="eastAsia"/>
        </w:rPr>
        <w:t xml:space="preserve">　</w:t>
      </w:r>
      <w:r w:rsidR="005A1A43" w:rsidRPr="00D63739">
        <w:rPr>
          <w:rFonts w:ascii="HG丸ｺﾞｼｯｸM-PRO" w:eastAsia="HG丸ｺﾞｼｯｸM-PRO" w:hAnsi="HG丸ｺﾞｼｯｸM-PRO" w:hint="eastAsia"/>
        </w:rPr>
        <w:t>１８</w:t>
      </w:r>
      <w:r w:rsidRPr="00D63739">
        <w:rPr>
          <w:rFonts w:ascii="HG丸ｺﾞｼｯｸM-PRO" w:eastAsia="HG丸ｺﾞｼｯｸM-PRO" w:hAnsi="HG丸ｺﾞｼｯｸM-PRO" w:hint="eastAsia"/>
        </w:rPr>
        <w:t>:</w:t>
      </w:r>
      <w:r w:rsidR="005A1A43" w:rsidRPr="00D63739">
        <w:rPr>
          <w:rFonts w:ascii="HG丸ｺﾞｼｯｸM-PRO" w:eastAsia="HG丸ｺﾞｼｯｸM-PRO" w:hAnsi="HG丸ｺﾞｼｯｸM-PRO" w:hint="eastAsia"/>
        </w:rPr>
        <w:t>００</w:t>
      </w:r>
      <w:r w:rsidRPr="00D63739">
        <w:rPr>
          <w:rFonts w:ascii="HG丸ｺﾞｼｯｸM-PRO" w:eastAsia="HG丸ｺﾞｼｯｸM-PRO" w:hAnsi="HG丸ｺﾞｼｯｸM-PRO" w:hint="eastAsia"/>
        </w:rPr>
        <w:t>～　A－FACTORY</w:t>
      </w:r>
    </w:p>
    <w:p w:rsidR="00D63739" w:rsidRDefault="00D63739" w:rsidP="00B50165">
      <w:pPr>
        <w:jc w:val="left"/>
        <w:rPr>
          <w:rFonts w:ascii="HG丸ｺﾞｼｯｸM-PRO" w:eastAsia="HG丸ｺﾞｼｯｸM-PRO" w:hAnsi="HG丸ｺﾞｼｯｸM-PRO"/>
        </w:rPr>
      </w:pPr>
    </w:p>
    <w:p w:rsidR="00D63739" w:rsidRPr="00D63739" w:rsidRDefault="00D63739" w:rsidP="00B50165">
      <w:pPr>
        <w:jc w:val="left"/>
        <w:rPr>
          <w:rFonts w:ascii="HG丸ｺﾞｼｯｸM-PRO" w:eastAsia="HG丸ｺﾞｼｯｸM-PRO" w:hAnsi="HG丸ｺﾞｼｯｸM-PRO"/>
        </w:rPr>
      </w:pPr>
    </w:p>
    <w:p w:rsidR="00373474" w:rsidRPr="00D63739" w:rsidRDefault="00EE5A68"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lastRenderedPageBreak/>
        <w:t>５　参加費</w:t>
      </w:r>
    </w:p>
    <w:tbl>
      <w:tblPr>
        <w:tblStyle w:val="2"/>
        <w:tblpPr w:leftFromText="142" w:rightFromText="142" w:vertAnchor="page" w:horzAnchor="margin" w:tblpY="2067"/>
        <w:tblW w:w="0" w:type="auto"/>
        <w:tblLook w:val="04A0" w:firstRow="1" w:lastRow="0" w:firstColumn="1" w:lastColumn="0" w:noHBand="0" w:noVBand="1"/>
      </w:tblPr>
      <w:tblGrid>
        <w:gridCol w:w="1757"/>
        <w:gridCol w:w="1757"/>
        <w:gridCol w:w="1757"/>
      </w:tblGrid>
      <w:tr w:rsidR="004E367C" w:rsidRPr="00D63739" w:rsidTr="00EE5A6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7" w:type="dxa"/>
          </w:tcPr>
          <w:p w:rsidR="00373474" w:rsidRPr="00D63739" w:rsidRDefault="00373474" w:rsidP="00EE5A68">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ジャンル</w:t>
            </w:r>
          </w:p>
        </w:tc>
        <w:tc>
          <w:tcPr>
            <w:tcW w:w="1757" w:type="dxa"/>
          </w:tcPr>
          <w:p w:rsidR="00373474" w:rsidRPr="00D63739" w:rsidRDefault="00373474" w:rsidP="00EE5A68">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D63739">
              <w:rPr>
                <w:rFonts w:ascii="HG丸ｺﾞｼｯｸM-PRO" w:eastAsia="HG丸ｺﾞｼｯｸM-PRO" w:hAnsi="HG丸ｺﾞｼｯｸM-PRO"/>
              </w:rPr>
              <w:t>会員</w:t>
            </w:r>
          </w:p>
        </w:tc>
        <w:tc>
          <w:tcPr>
            <w:tcW w:w="1757" w:type="dxa"/>
          </w:tcPr>
          <w:p w:rsidR="00373474" w:rsidRPr="00D63739" w:rsidRDefault="00373474" w:rsidP="00EE5A68">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D63739">
              <w:rPr>
                <w:rFonts w:ascii="HG丸ｺﾞｼｯｸM-PRO" w:eastAsia="HG丸ｺﾞｼｯｸM-PRO" w:hAnsi="HG丸ｺﾞｼｯｸM-PRO"/>
              </w:rPr>
              <w:t>非会員</w:t>
            </w:r>
          </w:p>
        </w:tc>
      </w:tr>
      <w:tr w:rsidR="00373474" w:rsidRPr="00D63739" w:rsidTr="00EE5A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57" w:type="dxa"/>
          </w:tcPr>
          <w:p w:rsidR="00373474" w:rsidRPr="00D63739" w:rsidRDefault="00373474" w:rsidP="00EE5A68">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飲食販売</w:t>
            </w:r>
          </w:p>
        </w:tc>
        <w:tc>
          <w:tcPr>
            <w:tcW w:w="1757" w:type="dxa"/>
          </w:tcPr>
          <w:p w:rsidR="00373474" w:rsidRPr="00D63739" w:rsidRDefault="005832AA" w:rsidP="00EE5A68">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５</w:t>
            </w:r>
            <w:r w:rsidR="00373474" w:rsidRPr="00D63739">
              <w:rPr>
                <w:rFonts w:ascii="HG丸ｺﾞｼｯｸM-PRO" w:eastAsia="HG丸ｺﾞｼｯｸM-PRO" w:hAnsi="HG丸ｺﾞｼｯｸM-PRO"/>
              </w:rPr>
              <w:t>０００円</w:t>
            </w:r>
          </w:p>
        </w:tc>
        <w:tc>
          <w:tcPr>
            <w:tcW w:w="1757" w:type="dxa"/>
          </w:tcPr>
          <w:p w:rsidR="00373474" w:rsidRPr="00D63739" w:rsidRDefault="005832AA" w:rsidP="00EE5A68">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６</w:t>
            </w:r>
            <w:r w:rsidR="00373474" w:rsidRPr="00D63739">
              <w:rPr>
                <w:rFonts w:ascii="HG丸ｺﾞｼｯｸM-PRO" w:eastAsia="HG丸ｺﾞｼｯｸM-PRO" w:hAnsi="HG丸ｺﾞｼｯｸM-PRO"/>
              </w:rPr>
              <w:t>０００円</w:t>
            </w:r>
          </w:p>
        </w:tc>
      </w:tr>
      <w:tr w:rsidR="00373474" w:rsidRPr="00D63739" w:rsidTr="00EE5A68">
        <w:trPr>
          <w:trHeight w:val="320"/>
        </w:trPr>
        <w:tc>
          <w:tcPr>
            <w:cnfStyle w:val="001000000000" w:firstRow="0" w:lastRow="0" w:firstColumn="1" w:lastColumn="0" w:oddVBand="0" w:evenVBand="0" w:oddHBand="0" w:evenHBand="0" w:firstRowFirstColumn="0" w:firstRowLastColumn="0" w:lastRowFirstColumn="0" w:lastRowLastColumn="0"/>
            <w:tcW w:w="1757" w:type="dxa"/>
          </w:tcPr>
          <w:p w:rsidR="00373474" w:rsidRPr="00D63739" w:rsidRDefault="00373474" w:rsidP="00EE5A68">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農産品販売</w:t>
            </w:r>
          </w:p>
        </w:tc>
        <w:tc>
          <w:tcPr>
            <w:tcW w:w="1757" w:type="dxa"/>
          </w:tcPr>
          <w:p w:rsidR="00373474" w:rsidRPr="00D63739" w:rsidRDefault="00373474" w:rsidP="005832AA">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D63739">
              <w:rPr>
                <w:rFonts w:ascii="HG丸ｺﾞｼｯｸM-PRO" w:eastAsia="HG丸ｺﾞｼｯｸM-PRO" w:hAnsi="HG丸ｺﾞｼｯｸM-PRO"/>
              </w:rPr>
              <w:t>２</w:t>
            </w:r>
            <w:r w:rsidR="005832AA">
              <w:rPr>
                <w:rFonts w:ascii="HG丸ｺﾞｼｯｸM-PRO" w:eastAsia="HG丸ｺﾞｼｯｸM-PRO" w:hAnsi="HG丸ｺﾞｼｯｸM-PRO" w:hint="eastAsia"/>
              </w:rPr>
              <w:t>５</w:t>
            </w:r>
            <w:r w:rsidRPr="00D63739">
              <w:rPr>
                <w:rFonts w:ascii="HG丸ｺﾞｼｯｸM-PRO" w:eastAsia="HG丸ｺﾞｼｯｸM-PRO" w:hAnsi="HG丸ｺﾞｼｯｸM-PRO"/>
              </w:rPr>
              <w:t xml:space="preserve">００円　</w:t>
            </w:r>
          </w:p>
        </w:tc>
        <w:tc>
          <w:tcPr>
            <w:tcW w:w="1757" w:type="dxa"/>
          </w:tcPr>
          <w:p w:rsidR="00373474" w:rsidRPr="00D63739" w:rsidRDefault="00373474" w:rsidP="005832AA">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D63739">
              <w:rPr>
                <w:rFonts w:ascii="HG丸ｺﾞｼｯｸM-PRO" w:eastAsia="HG丸ｺﾞｼｯｸM-PRO" w:hAnsi="HG丸ｺﾞｼｯｸM-PRO"/>
              </w:rPr>
              <w:t>３</w:t>
            </w:r>
            <w:r w:rsidR="005832AA">
              <w:rPr>
                <w:rFonts w:ascii="HG丸ｺﾞｼｯｸM-PRO" w:eastAsia="HG丸ｺﾞｼｯｸM-PRO" w:hAnsi="HG丸ｺﾞｼｯｸM-PRO" w:hint="eastAsia"/>
              </w:rPr>
              <w:t>５</w:t>
            </w:r>
            <w:r w:rsidRPr="00D63739">
              <w:rPr>
                <w:rFonts w:ascii="HG丸ｺﾞｼｯｸM-PRO" w:eastAsia="HG丸ｺﾞｼｯｸM-PRO" w:hAnsi="HG丸ｺﾞｼｯｸM-PRO"/>
              </w:rPr>
              <w:t>００円</w:t>
            </w:r>
          </w:p>
        </w:tc>
      </w:tr>
      <w:tr w:rsidR="00373474" w:rsidRPr="00D63739" w:rsidTr="00EE5A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57" w:type="dxa"/>
          </w:tcPr>
          <w:p w:rsidR="00373474" w:rsidRPr="00D63739" w:rsidRDefault="00373474" w:rsidP="00EE5A68">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雑貨販売</w:t>
            </w:r>
          </w:p>
        </w:tc>
        <w:tc>
          <w:tcPr>
            <w:tcW w:w="1757" w:type="dxa"/>
          </w:tcPr>
          <w:p w:rsidR="00373474" w:rsidRPr="00D63739" w:rsidRDefault="005832AA" w:rsidP="005832AA">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３</w:t>
            </w:r>
            <w:r w:rsidR="00373474" w:rsidRPr="00D63739">
              <w:rPr>
                <w:rFonts w:ascii="HG丸ｺﾞｼｯｸM-PRO" w:eastAsia="HG丸ｺﾞｼｯｸM-PRO" w:hAnsi="HG丸ｺﾞｼｯｸM-PRO"/>
              </w:rPr>
              <w:t>５００円</w:t>
            </w:r>
          </w:p>
        </w:tc>
        <w:tc>
          <w:tcPr>
            <w:tcW w:w="1757" w:type="dxa"/>
          </w:tcPr>
          <w:p w:rsidR="00373474" w:rsidRPr="00D63739" w:rsidRDefault="00373474" w:rsidP="005832AA">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D63739">
              <w:rPr>
                <w:rFonts w:ascii="HG丸ｺﾞｼｯｸM-PRO" w:eastAsia="HG丸ｺﾞｼｯｸM-PRO" w:hAnsi="HG丸ｺﾞｼｯｸM-PRO"/>
              </w:rPr>
              <w:t>３</w:t>
            </w:r>
            <w:r w:rsidR="005832AA">
              <w:rPr>
                <w:rFonts w:ascii="HG丸ｺﾞｼｯｸM-PRO" w:eastAsia="HG丸ｺﾞｼｯｸM-PRO" w:hAnsi="HG丸ｺﾞｼｯｸM-PRO" w:hint="eastAsia"/>
              </w:rPr>
              <w:t>０</w:t>
            </w:r>
            <w:r w:rsidRPr="00D63739">
              <w:rPr>
                <w:rFonts w:ascii="HG丸ｺﾞｼｯｸM-PRO" w:eastAsia="HG丸ｺﾞｼｯｸM-PRO" w:hAnsi="HG丸ｺﾞｼｯｸM-PRO"/>
              </w:rPr>
              <w:t>００円</w:t>
            </w:r>
          </w:p>
        </w:tc>
      </w:tr>
      <w:tr w:rsidR="00373474" w:rsidRPr="00D63739" w:rsidTr="00EE5A68">
        <w:trPr>
          <w:trHeight w:val="331"/>
        </w:trPr>
        <w:tc>
          <w:tcPr>
            <w:cnfStyle w:val="001000000000" w:firstRow="0" w:lastRow="0" w:firstColumn="1" w:lastColumn="0" w:oddVBand="0" w:evenVBand="0" w:oddHBand="0" w:evenHBand="0" w:firstRowFirstColumn="0" w:firstRowLastColumn="0" w:lastRowFirstColumn="0" w:lastRowLastColumn="0"/>
            <w:tcW w:w="1757" w:type="dxa"/>
          </w:tcPr>
          <w:p w:rsidR="00373474" w:rsidRPr="00D63739" w:rsidRDefault="00373474" w:rsidP="00EE5A68">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ワークショップ</w:t>
            </w:r>
          </w:p>
        </w:tc>
        <w:tc>
          <w:tcPr>
            <w:tcW w:w="1757" w:type="dxa"/>
          </w:tcPr>
          <w:p w:rsidR="00373474" w:rsidRPr="00D63739" w:rsidRDefault="005832AA" w:rsidP="005832AA">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３</w:t>
            </w:r>
            <w:r w:rsidR="00373474" w:rsidRPr="00D63739">
              <w:rPr>
                <w:rFonts w:ascii="HG丸ｺﾞｼｯｸM-PRO" w:eastAsia="HG丸ｺﾞｼｯｸM-PRO" w:hAnsi="HG丸ｺﾞｼｯｸM-PRO"/>
              </w:rPr>
              <w:t>０００円</w:t>
            </w:r>
          </w:p>
        </w:tc>
        <w:tc>
          <w:tcPr>
            <w:tcW w:w="1757" w:type="dxa"/>
          </w:tcPr>
          <w:p w:rsidR="00373474" w:rsidRPr="00D63739" w:rsidRDefault="005832AA" w:rsidP="00EE5A68">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４</w:t>
            </w:r>
            <w:r w:rsidR="00373474" w:rsidRPr="00D63739">
              <w:rPr>
                <w:rFonts w:ascii="HG丸ｺﾞｼｯｸM-PRO" w:eastAsia="HG丸ｺﾞｼｯｸM-PRO" w:hAnsi="HG丸ｺﾞｼｯｸM-PRO"/>
              </w:rPr>
              <w:t>０００円</w:t>
            </w:r>
          </w:p>
        </w:tc>
      </w:tr>
    </w:tbl>
    <w:p w:rsidR="0079660B" w:rsidRPr="00D63739" w:rsidRDefault="0079660B" w:rsidP="00B50165">
      <w:pPr>
        <w:jc w:val="left"/>
        <w:rPr>
          <w:rFonts w:ascii="HG丸ｺﾞｼｯｸM-PRO" w:eastAsia="HG丸ｺﾞｼｯｸM-PRO" w:hAnsi="HG丸ｺﾞｼｯｸM-PRO"/>
        </w:rPr>
      </w:pPr>
    </w:p>
    <w:p w:rsidR="00161E59" w:rsidRPr="00D63739" w:rsidRDefault="00161E59" w:rsidP="00B50165">
      <w:pPr>
        <w:jc w:val="left"/>
        <w:rPr>
          <w:rFonts w:ascii="HG丸ｺﾞｼｯｸM-PRO" w:eastAsia="HG丸ｺﾞｼｯｸM-PRO" w:hAnsi="HG丸ｺﾞｼｯｸM-PRO"/>
        </w:rPr>
      </w:pPr>
    </w:p>
    <w:p w:rsidR="00373474" w:rsidRPr="00D63739" w:rsidRDefault="00373474" w:rsidP="00B50165">
      <w:pPr>
        <w:jc w:val="left"/>
        <w:rPr>
          <w:rFonts w:ascii="HG丸ｺﾞｼｯｸM-PRO" w:eastAsia="HG丸ｺﾞｼｯｸM-PRO" w:hAnsi="HG丸ｺﾞｼｯｸM-PRO"/>
          <w:sz w:val="16"/>
          <w:szCs w:val="16"/>
        </w:rPr>
      </w:pPr>
      <w:r w:rsidRPr="00D63739">
        <w:rPr>
          <w:rFonts w:ascii="HG丸ｺﾞｼｯｸM-PRO" w:eastAsia="HG丸ｺﾞｼｯｸM-PRO" w:hAnsi="HG丸ｺﾞｼｯｸM-PRO" w:hint="eastAsia"/>
          <w:sz w:val="16"/>
          <w:szCs w:val="16"/>
        </w:rPr>
        <w:t>動物由来不可。但し卵、乳製品は限りでない</w:t>
      </w:r>
      <w:r w:rsidR="00B50165" w:rsidRPr="00D63739">
        <w:rPr>
          <w:rFonts w:ascii="HG丸ｺﾞｼｯｸM-PRO" w:eastAsia="HG丸ｺﾞｼｯｸM-PRO" w:hAnsi="HG丸ｺﾞｼｯｸM-PRO" w:hint="eastAsia"/>
          <w:sz w:val="16"/>
          <w:szCs w:val="16"/>
        </w:rPr>
        <w:t xml:space="preserve">　</w:t>
      </w:r>
      <w:r w:rsidR="00A71956" w:rsidRPr="00D63739">
        <w:rPr>
          <w:rFonts w:ascii="HG丸ｺﾞｼｯｸM-PRO" w:eastAsia="HG丸ｺﾞｼｯｸM-PRO" w:hAnsi="HG丸ｺﾞｼｯｸM-PRO" w:hint="eastAsia"/>
          <w:sz w:val="16"/>
          <w:szCs w:val="16"/>
        </w:rPr>
        <w:t>青森県産、減農薬、無農薬栽培、有機栽培</w:t>
      </w:r>
      <w:r w:rsidR="00161E59" w:rsidRPr="00D63739">
        <w:rPr>
          <w:rFonts w:ascii="HG丸ｺﾞｼｯｸM-PRO" w:eastAsia="HG丸ｺﾞｼｯｸM-PRO" w:hAnsi="HG丸ｺﾞｼｯｸM-PRO" w:hint="eastAsia"/>
          <w:sz w:val="16"/>
          <w:szCs w:val="16"/>
        </w:rPr>
        <w:t>推奨</w:t>
      </w:r>
    </w:p>
    <w:p w:rsidR="00B50165" w:rsidRPr="00D63739" w:rsidRDefault="00A71956" w:rsidP="00B50165">
      <w:pPr>
        <w:jc w:val="left"/>
        <w:rPr>
          <w:rFonts w:ascii="HG丸ｺﾞｼｯｸM-PRO" w:eastAsia="HG丸ｺﾞｼｯｸM-PRO" w:hAnsi="HG丸ｺﾞｼｯｸM-PRO"/>
          <w:sz w:val="16"/>
          <w:szCs w:val="16"/>
        </w:rPr>
      </w:pPr>
      <w:r w:rsidRPr="00D63739">
        <w:rPr>
          <w:rFonts w:ascii="HG丸ｺﾞｼｯｸM-PRO" w:eastAsia="HG丸ｺﾞｼｯｸM-PRO" w:hAnsi="HG丸ｺﾞｼｯｸM-PRO" w:hint="eastAsia"/>
          <w:sz w:val="16"/>
          <w:szCs w:val="16"/>
        </w:rPr>
        <w:t>革製品、羊毛など動物性材料は不可</w:t>
      </w:r>
    </w:p>
    <w:p w:rsidR="00373474" w:rsidRPr="00D63739" w:rsidRDefault="00373474" w:rsidP="00B50165">
      <w:pPr>
        <w:jc w:val="left"/>
        <w:rPr>
          <w:rFonts w:ascii="HG丸ｺﾞｼｯｸM-PRO" w:eastAsia="HG丸ｺﾞｼｯｸM-PRO" w:hAnsi="HG丸ｺﾞｼｯｸM-PRO"/>
        </w:rPr>
      </w:pPr>
    </w:p>
    <w:p w:rsidR="00EE5A68" w:rsidRPr="00D63739" w:rsidRDefault="00EE5A68" w:rsidP="00EE5A68">
      <w:pPr>
        <w:rPr>
          <w:rFonts w:ascii="HG丸ｺﾞｼｯｸM-PRO" w:eastAsia="HG丸ｺﾞｼｯｸM-PRO" w:hAnsi="HG丸ｺﾞｼｯｸM-PRO"/>
          <w:color w:val="FF0000"/>
        </w:rPr>
      </w:pPr>
      <w:r w:rsidRPr="00D63739">
        <w:rPr>
          <w:rFonts w:ascii="HG丸ｺﾞｼｯｸM-PRO" w:eastAsia="HG丸ｺﾞｼｯｸM-PRO" w:hAnsi="HG丸ｺﾞｼｯｸM-PRO" w:hint="eastAsia"/>
          <w:b/>
          <w:color w:val="FF0000"/>
        </w:rPr>
        <w:t>※</w:t>
      </w:r>
      <w:r w:rsidR="005A1A43" w:rsidRPr="00D63739">
        <w:rPr>
          <w:rFonts w:ascii="HG丸ｺﾞｼｯｸM-PRO" w:eastAsia="HG丸ｺﾞｼｯｸM-PRO" w:hAnsi="HG丸ｺﾞｼｯｸM-PRO" w:hint="eastAsia"/>
          <w:b/>
          <w:color w:val="FF0000"/>
        </w:rPr>
        <w:t>８</w:t>
      </w:r>
      <w:r w:rsidR="0067747D" w:rsidRPr="00D63739">
        <w:rPr>
          <w:rFonts w:ascii="HG丸ｺﾞｼｯｸM-PRO" w:eastAsia="HG丸ｺﾞｼｯｸM-PRO" w:hAnsi="HG丸ｺﾞｼｯｸM-PRO" w:hint="eastAsia"/>
          <w:b/>
          <w:color w:val="FF0000"/>
        </w:rPr>
        <w:t>月</w:t>
      </w:r>
      <w:r w:rsidR="005A1A43" w:rsidRPr="00D63739">
        <w:rPr>
          <w:rFonts w:ascii="HG丸ｺﾞｼｯｸM-PRO" w:eastAsia="HG丸ｺﾞｼｯｸM-PRO" w:hAnsi="HG丸ｺﾞｼｯｸM-PRO" w:hint="eastAsia"/>
          <w:b/>
          <w:color w:val="FF0000"/>
        </w:rPr>
        <w:t>１</w:t>
      </w:r>
      <w:r w:rsidR="005832AA">
        <w:rPr>
          <w:rFonts w:ascii="HG丸ｺﾞｼｯｸM-PRO" w:eastAsia="HG丸ｺﾞｼｯｸM-PRO" w:hAnsi="HG丸ｺﾞｼｯｸM-PRO" w:hint="eastAsia"/>
          <w:b/>
          <w:color w:val="FF0000"/>
        </w:rPr>
        <w:t>７</w:t>
      </w:r>
      <w:r w:rsidR="0067747D" w:rsidRPr="00D63739">
        <w:rPr>
          <w:rFonts w:ascii="HG丸ｺﾞｼｯｸM-PRO" w:eastAsia="HG丸ｺﾞｼｯｸM-PRO" w:hAnsi="HG丸ｺﾞｼｯｸM-PRO" w:hint="eastAsia"/>
          <w:b/>
          <w:color w:val="FF0000"/>
        </w:rPr>
        <w:t>日（</w:t>
      </w:r>
      <w:r w:rsidR="005A1A43" w:rsidRPr="00D63739">
        <w:rPr>
          <w:rFonts w:ascii="HG丸ｺﾞｼｯｸM-PRO" w:eastAsia="HG丸ｺﾞｼｯｸM-PRO" w:hAnsi="HG丸ｺﾞｼｯｸM-PRO" w:hint="eastAsia"/>
          <w:b/>
          <w:color w:val="FF0000"/>
        </w:rPr>
        <w:t>金</w:t>
      </w:r>
      <w:r w:rsidR="0067747D" w:rsidRPr="00D63739">
        <w:rPr>
          <w:rFonts w:ascii="HG丸ｺﾞｼｯｸM-PRO" w:eastAsia="HG丸ｺﾞｼｯｸM-PRO" w:hAnsi="HG丸ｺﾞｼｯｸM-PRO" w:hint="eastAsia"/>
          <w:b/>
          <w:color w:val="FF0000"/>
        </w:rPr>
        <w:t>）に開催する事前説明会にてお支払いください。</w:t>
      </w:r>
    </w:p>
    <w:p w:rsidR="00EE5A68" w:rsidRPr="00D63739" w:rsidRDefault="00EE5A68" w:rsidP="00EE5A68">
      <w:pPr>
        <w:pStyle w:val="a8"/>
        <w:ind w:leftChars="0" w:left="720" w:firstLineChars="550" w:firstLine="1155"/>
        <w:rPr>
          <w:rFonts w:ascii="HG丸ｺﾞｼｯｸM-PRO" w:eastAsia="HG丸ｺﾞｼｯｸM-PRO" w:hAnsi="HG丸ｺﾞｼｯｸM-PRO"/>
        </w:rPr>
      </w:pPr>
    </w:p>
    <w:p w:rsidR="00B50165" w:rsidRPr="00D63739" w:rsidRDefault="003A7918"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６</w:t>
      </w:r>
      <w:r w:rsidR="00EE5A68" w:rsidRPr="00D63739">
        <w:rPr>
          <w:rFonts w:ascii="HG丸ｺﾞｼｯｸM-PRO" w:eastAsia="HG丸ｺﾞｼｯｸM-PRO" w:hAnsi="HG丸ｺﾞｼｯｸM-PRO" w:hint="eastAsia"/>
        </w:rPr>
        <w:t xml:space="preserve">　</w:t>
      </w:r>
      <w:r w:rsidR="00B50165" w:rsidRPr="00D63739">
        <w:rPr>
          <w:rFonts w:ascii="HG丸ｺﾞｼｯｸM-PRO" w:eastAsia="HG丸ｺﾞｼｯｸM-PRO" w:hAnsi="HG丸ｺﾞｼｯｸM-PRO" w:hint="eastAsia"/>
        </w:rPr>
        <w:t>注意事項</w:t>
      </w:r>
    </w:p>
    <w:p w:rsidR="00387C13" w:rsidRPr="00D63739" w:rsidRDefault="00387C13" w:rsidP="00387C13">
      <w:pPr>
        <w:jc w:val="left"/>
        <w:rPr>
          <w:rFonts w:ascii="HG丸ｺﾞｼｯｸM-PRO" w:eastAsia="HG丸ｺﾞｼｯｸM-PRO" w:hAnsi="HG丸ｺﾞｼｯｸM-PRO"/>
          <w:b/>
        </w:rPr>
      </w:pPr>
      <w:r w:rsidRPr="00D63739">
        <w:rPr>
          <w:rFonts w:ascii="HG丸ｺﾞｼｯｸM-PRO" w:eastAsia="HG丸ｺﾞｼｯｸM-PRO" w:hAnsi="HG丸ｺﾞｼｯｸM-PRO" w:hint="eastAsia"/>
          <w:b/>
          <w:color w:val="FF0000"/>
          <w:sz w:val="24"/>
        </w:rPr>
        <w:t>《飲食販売の方》</w:t>
      </w:r>
    </w:p>
    <w:p w:rsidR="00387C13" w:rsidRPr="00D63739" w:rsidRDefault="00EE5A68"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（１）</w:t>
      </w:r>
      <w:r w:rsidR="003A6EA2" w:rsidRPr="00D63739">
        <w:rPr>
          <w:rFonts w:ascii="HG丸ｺﾞｼｯｸM-PRO" w:eastAsia="HG丸ｺﾞｼｯｸM-PRO" w:hAnsi="HG丸ｺﾞｼｯｸM-PRO" w:hint="eastAsia"/>
        </w:rPr>
        <w:t>動物性食材・</w:t>
      </w:r>
      <w:r w:rsidR="00387C13" w:rsidRPr="00D63739">
        <w:rPr>
          <w:rFonts w:ascii="HG丸ｺﾞｼｯｸM-PRO" w:eastAsia="HG丸ｺﾞｼｯｸM-PRO" w:hAnsi="HG丸ｺﾞｼｯｸM-PRO" w:hint="eastAsia"/>
        </w:rPr>
        <w:t>食品、化学調味料、食品添加物のご使用は一切お断りしています。</w:t>
      </w:r>
    </w:p>
    <w:p w:rsidR="00387C13" w:rsidRPr="00D63739"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必ずお守り下さい。ただし、卵・乳製品はこの限りではありません。</w:t>
      </w:r>
    </w:p>
    <w:p w:rsidR="00387C13" w:rsidRPr="00D63739"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4441EFC" wp14:editId="24658CC1">
                <wp:simplePos x="0" y="0"/>
                <wp:positionH relativeFrom="column">
                  <wp:posOffset>264049</wp:posOffset>
                </wp:positionH>
                <wp:positionV relativeFrom="paragraph">
                  <wp:posOffset>147955</wp:posOffset>
                </wp:positionV>
                <wp:extent cx="5227607" cy="1423358"/>
                <wp:effectExtent l="0" t="0" r="11430"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1423358"/>
                        </a:xfrm>
                        <a:prstGeom prst="rect">
                          <a:avLst/>
                        </a:prstGeom>
                        <a:solidFill>
                          <a:srgbClr val="FFFFFF"/>
                        </a:solidFill>
                        <a:ln w="9525">
                          <a:solidFill>
                            <a:srgbClr val="000000"/>
                          </a:solidFill>
                          <a:miter lim="800000"/>
                          <a:headEnd/>
                          <a:tailEnd/>
                        </a:ln>
                      </wps:spPr>
                      <wps:txbx>
                        <w:txbxContent>
                          <w:p w:rsidR="00387C13" w:rsidRDefault="00387C13" w:rsidP="00387C13">
                            <w:pPr>
                              <w:ind w:leftChars="100" w:left="210"/>
                              <w:jc w:val="left"/>
                              <w:rPr>
                                <w:rFonts w:ascii="HGSｺﾞｼｯｸM" w:eastAsia="HGSｺﾞｼｯｸM"/>
                              </w:rPr>
                            </w:pPr>
                            <w:r>
                              <w:rPr>
                                <w:rFonts w:ascii="HGSｺﾞｼｯｸM" w:eastAsia="HGSｺﾞｼｯｸM" w:hint="eastAsia"/>
                              </w:rPr>
                              <w:t>・会場内での調理については、臨時営業許可の範囲で行います。おでん、焼きそばなど加熱食品に限って行うことができます。</w:t>
                            </w:r>
                          </w:p>
                          <w:p w:rsidR="00387C13" w:rsidRDefault="00387C13" w:rsidP="00387C13">
                            <w:pPr>
                              <w:ind w:leftChars="100" w:left="210"/>
                              <w:jc w:val="left"/>
                              <w:rPr>
                                <w:rFonts w:ascii="HGSｺﾞｼｯｸM" w:eastAsia="HGSｺﾞｼｯｸM"/>
                              </w:rPr>
                            </w:pPr>
                            <w:r>
                              <w:rPr>
                                <w:rFonts w:ascii="HGSｺﾞｼｯｸM" w:eastAsia="HGSｺﾞｼｯｸM" w:hint="eastAsia"/>
                              </w:rPr>
                              <w:t>また、米飯の取り扱いについては特に保健所が定めるルールの範囲内での取扱となります。</w:t>
                            </w:r>
                          </w:p>
                          <w:p w:rsidR="00387C13" w:rsidRDefault="00387C13" w:rsidP="003A6EA2">
                            <w:pPr>
                              <w:ind w:left="210" w:hangingChars="100" w:hanging="210"/>
                              <w:jc w:val="left"/>
                              <w:rPr>
                                <w:rFonts w:ascii="HGSｺﾞｼｯｸM" w:eastAsia="HGSｺﾞｼｯｸM"/>
                              </w:rPr>
                            </w:pPr>
                            <w:r>
                              <w:rPr>
                                <w:rFonts w:ascii="HGSｺﾞｼｯｸM" w:eastAsia="HGSｺﾞｼｯｸM" w:hint="eastAsia"/>
                              </w:rPr>
                              <w:t xml:space="preserve">　・食物アレルギーなど、食の制限をお持ちの方の来場が予測されます</w:t>
                            </w:r>
                            <w:r w:rsidR="003A6EA2">
                              <w:rPr>
                                <w:rFonts w:ascii="HGSｺﾞｼｯｸM" w:eastAsia="HGSｺﾞｼｯｸM" w:hint="eastAsia"/>
                              </w:rPr>
                              <w:t>ので、</w:t>
                            </w:r>
                            <w:r>
                              <w:rPr>
                                <w:rFonts w:ascii="HGSｺﾞｼｯｸM" w:eastAsia="HGSｺﾞｼｯｸM" w:hint="eastAsia"/>
                              </w:rPr>
                              <w:t>原材料表示を</w:t>
                            </w:r>
                            <w:r w:rsidR="003A6EA2">
                              <w:rPr>
                                <w:rFonts w:ascii="HGSｺﾞｼｯｸM" w:eastAsia="HGSｺﾞｼｯｸM" w:hint="eastAsia"/>
                              </w:rPr>
                              <w:t>してください。</w:t>
                            </w:r>
                          </w:p>
                          <w:p w:rsidR="00387C13" w:rsidRPr="009A0108" w:rsidRDefault="00387C13" w:rsidP="00387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41EFC" id="_x0000_t202" coordsize="21600,21600" o:spt="202" path="m,l,21600r21600,l21600,xe">
                <v:stroke joinstyle="miter"/>
                <v:path gradientshapeok="t" o:connecttype="rect"/>
              </v:shapetype>
              <v:shape id="テキスト ボックス 2" o:spid="_x0000_s1026" type="#_x0000_t202" style="position:absolute;margin-left:20.8pt;margin-top:11.65pt;width:411.6pt;height:1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">
                <v:textbox>
                  <w:txbxContent>
                    <w:p w:rsidR="00387C13" w:rsidRDefault="00387C13" w:rsidP="00387C13">
                      <w:pPr>
                        <w:ind w:leftChars="100" w:left="210"/>
                        <w:jc w:val="left"/>
                        <w:rPr>
                          <w:rFonts w:ascii="HGSｺﾞｼｯｸM" w:eastAsia="HGSｺﾞｼｯｸM"/>
                        </w:rPr>
                      </w:pPr>
                      <w:r>
                        <w:rPr>
                          <w:rFonts w:ascii="HGSｺﾞｼｯｸM" w:eastAsia="HGSｺﾞｼｯｸM" w:hint="eastAsia"/>
                        </w:rPr>
                        <w:t>・会場内での調理については、臨時営業許可の範囲で行います。おでん、焼きそばなど加熱食品に限って行うことができます。</w:t>
                      </w:r>
                    </w:p>
                    <w:p w:rsidR="00387C13" w:rsidRDefault="00387C13" w:rsidP="00387C13">
                      <w:pPr>
                        <w:ind w:leftChars="100" w:left="210"/>
                        <w:jc w:val="left"/>
                        <w:rPr>
                          <w:rFonts w:ascii="HGSｺﾞｼｯｸM" w:eastAsia="HGSｺﾞｼｯｸM"/>
                        </w:rPr>
                      </w:pPr>
                      <w:r>
                        <w:rPr>
                          <w:rFonts w:ascii="HGSｺﾞｼｯｸM" w:eastAsia="HGSｺﾞｼｯｸM" w:hint="eastAsia"/>
                        </w:rPr>
                        <w:t>また、米飯の取り扱いについては特に保健所が定めるルールの範囲内での取扱となります。</w:t>
                      </w:r>
                    </w:p>
                    <w:p w:rsidR="00387C13" w:rsidRDefault="00387C13" w:rsidP="003A6EA2">
                      <w:pPr>
                        <w:ind w:left="210" w:hangingChars="100" w:hanging="210"/>
                        <w:jc w:val="left"/>
                        <w:rPr>
                          <w:rFonts w:ascii="HGSｺﾞｼｯｸM" w:eastAsia="HGSｺﾞｼｯｸM"/>
                        </w:rPr>
                      </w:pPr>
                      <w:r>
                        <w:rPr>
                          <w:rFonts w:ascii="HGSｺﾞｼｯｸM" w:eastAsia="HGSｺﾞｼｯｸM" w:hint="eastAsia"/>
                        </w:rPr>
                        <w:t xml:space="preserve">　・食物アレルギーなど、食の制限をお持ちの方の来場が予測されます</w:t>
                      </w:r>
                      <w:r w:rsidR="003A6EA2">
                        <w:rPr>
                          <w:rFonts w:ascii="HGSｺﾞｼｯｸM" w:eastAsia="HGSｺﾞｼｯｸM" w:hint="eastAsia"/>
                        </w:rPr>
                        <w:t>ので、</w:t>
                      </w:r>
                      <w:r>
                        <w:rPr>
                          <w:rFonts w:ascii="HGSｺﾞｼｯｸM" w:eastAsia="HGSｺﾞｼｯｸM" w:hint="eastAsia"/>
                        </w:rPr>
                        <w:t>原材料表示を</w:t>
                      </w:r>
                      <w:r w:rsidR="003A6EA2">
                        <w:rPr>
                          <w:rFonts w:ascii="HGSｺﾞｼｯｸM" w:eastAsia="HGSｺﾞｼｯｸM" w:hint="eastAsia"/>
                        </w:rPr>
                        <w:t>してください。</w:t>
                      </w:r>
                    </w:p>
                    <w:p w:rsidR="00387C13" w:rsidRPr="009A0108" w:rsidRDefault="00387C13" w:rsidP="00387C13"/>
                  </w:txbxContent>
                </v:textbox>
              </v:shape>
            </w:pict>
          </mc:Fallback>
        </mc:AlternateContent>
      </w:r>
    </w:p>
    <w:p w:rsidR="00387C13" w:rsidRPr="00D63739" w:rsidRDefault="00387C13" w:rsidP="00387C13">
      <w:pPr>
        <w:jc w:val="left"/>
        <w:rPr>
          <w:rFonts w:ascii="HG丸ｺﾞｼｯｸM-PRO" w:eastAsia="HG丸ｺﾞｼｯｸM-PRO" w:hAnsi="HG丸ｺﾞｼｯｸM-PRO"/>
        </w:rPr>
      </w:pPr>
    </w:p>
    <w:p w:rsidR="00387C13" w:rsidRPr="00D63739" w:rsidRDefault="00387C13" w:rsidP="00387C13">
      <w:pPr>
        <w:jc w:val="left"/>
        <w:rPr>
          <w:rFonts w:ascii="HG丸ｺﾞｼｯｸM-PRO" w:eastAsia="HG丸ｺﾞｼｯｸM-PRO" w:hAnsi="HG丸ｺﾞｼｯｸM-PRO"/>
        </w:rPr>
      </w:pPr>
    </w:p>
    <w:p w:rsidR="00387C13" w:rsidRPr="00D63739" w:rsidRDefault="00387C13" w:rsidP="00387C13">
      <w:pPr>
        <w:jc w:val="left"/>
        <w:rPr>
          <w:rFonts w:ascii="HG丸ｺﾞｼｯｸM-PRO" w:eastAsia="HG丸ｺﾞｼｯｸM-PRO" w:hAnsi="HG丸ｺﾞｼｯｸM-PRO"/>
        </w:rPr>
      </w:pPr>
    </w:p>
    <w:p w:rsidR="00387C13" w:rsidRPr="00D63739" w:rsidRDefault="00387C13" w:rsidP="00387C13">
      <w:pPr>
        <w:jc w:val="left"/>
        <w:rPr>
          <w:rFonts w:ascii="HG丸ｺﾞｼｯｸM-PRO" w:eastAsia="HG丸ｺﾞｼｯｸM-PRO" w:hAnsi="HG丸ｺﾞｼｯｸM-PRO"/>
        </w:rPr>
      </w:pPr>
    </w:p>
    <w:p w:rsidR="00387C13" w:rsidRPr="00D63739" w:rsidRDefault="00387C13" w:rsidP="00387C13">
      <w:pPr>
        <w:jc w:val="left"/>
        <w:rPr>
          <w:rFonts w:ascii="HG丸ｺﾞｼｯｸM-PRO" w:eastAsia="HG丸ｺﾞｼｯｸM-PRO" w:hAnsi="HG丸ｺﾞｼｯｸM-PRO"/>
        </w:rPr>
      </w:pPr>
    </w:p>
    <w:p w:rsidR="00387C13" w:rsidRPr="00D63739" w:rsidRDefault="00387C13" w:rsidP="00387C13">
      <w:pPr>
        <w:jc w:val="left"/>
        <w:rPr>
          <w:rFonts w:ascii="HG丸ｺﾞｼｯｸM-PRO" w:eastAsia="HG丸ｺﾞｼｯｸM-PRO" w:hAnsi="HG丸ｺﾞｼｯｸM-PRO"/>
        </w:rPr>
      </w:pPr>
    </w:p>
    <w:p w:rsidR="00387C13" w:rsidRPr="00D63739" w:rsidRDefault="00387C13" w:rsidP="00387C13">
      <w:pPr>
        <w:jc w:val="left"/>
        <w:rPr>
          <w:rFonts w:ascii="HG丸ｺﾞｼｯｸM-PRO" w:eastAsia="HG丸ｺﾞｼｯｸM-PRO" w:hAnsi="HG丸ｺﾞｼｯｸM-PRO"/>
        </w:rPr>
      </w:pPr>
    </w:p>
    <w:p w:rsidR="00387C13" w:rsidRPr="00D63739" w:rsidRDefault="00EE5A68"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（２）</w:t>
      </w:r>
      <w:r w:rsidR="00387C13" w:rsidRPr="00D63739">
        <w:rPr>
          <w:rFonts w:ascii="HG丸ｺﾞｼｯｸM-PRO" w:eastAsia="HG丸ｺﾞｼｯｸM-PRO" w:hAnsi="HG丸ｺﾞｼｯｸM-PRO" w:hint="eastAsia"/>
        </w:rPr>
        <w:t>火気の取り扱いについて</w:t>
      </w:r>
    </w:p>
    <w:p w:rsidR="00387C13" w:rsidRPr="00D63739" w:rsidRDefault="00387C13" w:rsidP="00387C13">
      <w:pPr>
        <w:ind w:left="210" w:hangingChars="100" w:hanging="21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・イベント会場は海風</w:t>
      </w:r>
      <w:r w:rsidR="003A6EA2" w:rsidRPr="00D63739">
        <w:rPr>
          <w:rFonts w:ascii="HG丸ｺﾞｼｯｸM-PRO" w:eastAsia="HG丸ｺﾞｼｯｸM-PRO" w:hAnsi="HG丸ｺﾞｼｯｸM-PRO" w:hint="eastAsia"/>
        </w:rPr>
        <w:t>が</w:t>
      </w:r>
      <w:r w:rsidRPr="00D63739">
        <w:rPr>
          <w:rFonts w:ascii="HG丸ｺﾞｼｯｸM-PRO" w:eastAsia="HG丸ｺﾞｼｯｸM-PRO" w:hAnsi="HG丸ｺﾞｼｯｸM-PRO" w:hint="eastAsia"/>
        </w:rPr>
        <w:t>強いことが想定されますので、くれぐれも備品などが飛ばないように工夫をしてください。事故につながる恐れのあるものについては特に注意をしてください。</w:t>
      </w:r>
    </w:p>
    <w:p w:rsidR="00387C13" w:rsidRPr="00D63739" w:rsidRDefault="00387C13" w:rsidP="00387C13">
      <w:pPr>
        <w:ind w:left="210" w:hangingChars="100" w:hanging="21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・電磁調理器、ガスコンロ等、火気の使用には制限がありますので、ご希望の方はあらかじめお申し出ください。また、</w:t>
      </w:r>
      <w:r w:rsidRPr="00D63739">
        <w:rPr>
          <w:rFonts w:ascii="HG丸ｺﾞｼｯｸM-PRO" w:eastAsia="HG丸ｺﾞｼｯｸM-PRO" w:hAnsi="HG丸ｺﾞｼｯｸM-PRO" w:hint="eastAsia"/>
          <w:color w:val="FF0000"/>
          <w:u w:val="single"/>
        </w:rPr>
        <w:t>各自で消火器のご用意をお願いします。</w:t>
      </w:r>
    </w:p>
    <w:p w:rsidR="00387C13" w:rsidRPr="00D63739" w:rsidRDefault="00387C13" w:rsidP="00387C13">
      <w:pPr>
        <w:jc w:val="left"/>
        <w:rPr>
          <w:rFonts w:ascii="HG丸ｺﾞｼｯｸM-PRO" w:eastAsia="HG丸ｺﾞｼｯｸM-PRO" w:hAnsi="HG丸ｺﾞｼｯｸM-PRO"/>
        </w:rPr>
      </w:pPr>
    </w:p>
    <w:p w:rsidR="00387C13" w:rsidRPr="00D63739" w:rsidRDefault="00EE5A68"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（３）</w:t>
      </w:r>
      <w:r w:rsidR="00387C13" w:rsidRPr="00D63739">
        <w:rPr>
          <w:rFonts w:ascii="HG丸ｺﾞｼｯｸM-PRO" w:eastAsia="HG丸ｺﾞｼｯｸM-PRO" w:hAnsi="HG丸ｺﾞｼｯｸM-PRO" w:hint="eastAsia"/>
        </w:rPr>
        <w:t>野菜や果物、農産加工品の販売については、青森県産を基本としています。</w:t>
      </w:r>
    </w:p>
    <w:p w:rsidR="00387C13" w:rsidRPr="00D63739"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有機栽培、自然栽培、無農薬栽培などをなさっている農家の方の出展を歓迎します。</w:t>
      </w:r>
    </w:p>
    <w:p w:rsidR="00387C13" w:rsidRPr="00D63739" w:rsidRDefault="00387C13" w:rsidP="00B50165">
      <w:pPr>
        <w:jc w:val="left"/>
        <w:rPr>
          <w:rFonts w:ascii="HG丸ｺﾞｼｯｸM-PRO" w:eastAsia="HG丸ｺﾞｼｯｸM-PRO" w:hAnsi="HG丸ｺﾞｼｯｸM-PRO"/>
        </w:rPr>
      </w:pPr>
    </w:p>
    <w:p w:rsidR="00387C13" w:rsidRPr="00D63739" w:rsidRDefault="00387C13" w:rsidP="00B50165">
      <w:pPr>
        <w:jc w:val="left"/>
        <w:rPr>
          <w:rFonts w:ascii="HG丸ｺﾞｼｯｸM-PRO" w:eastAsia="HG丸ｺﾞｼｯｸM-PRO" w:hAnsi="HG丸ｺﾞｼｯｸM-PRO"/>
          <w:b/>
          <w:color w:val="FF0000"/>
          <w:sz w:val="24"/>
        </w:rPr>
      </w:pPr>
      <w:r w:rsidRPr="00D63739">
        <w:rPr>
          <w:rFonts w:ascii="HG丸ｺﾞｼｯｸM-PRO" w:eastAsia="HG丸ｺﾞｼｯｸM-PRO" w:hAnsi="HG丸ｺﾞｼｯｸM-PRO" w:hint="eastAsia"/>
          <w:b/>
          <w:color w:val="FF0000"/>
          <w:sz w:val="24"/>
        </w:rPr>
        <w:t>《すべての方》</w:t>
      </w:r>
    </w:p>
    <w:p w:rsidR="00387C13" w:rsidRPr="00D63739" w:rsidRDefault="00EE5A68"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（４）</w:t>
      </w:r>
      <w:r w:rsidR="00387C13" w:rsidRPr="00D63739">
        <w:rPr>
          <w:rFonts w:ascii="HG丸ｺﾞｼｯｸM-PRO" w:eastAsia="HG丸ｺﾞｼｯｸM-PRO" w:hAnsi="HG丸ｺﾞｼｯｸM-PRO" w:hint="eastAsia"/>
        </w:rPr>
        <w:t>テント、</w:t>
      </w:r>
      <w:r w:rsidR="00AB184D" w:rsidRPr="00D63739">
        <w:rPr>
          <w:rFonts w:ascii="HG丸ｺﾞｼｯｸM-PRO" w:eastAsia="HG丸ｺﾞｼｯｸM-PRO" w:hAnsi="HG丸ｺﾞｼｯｸM-PRO" w:hint="eastAsia"/>
        </w:rPr>
        <w:t>店舗掲示</w:t>
      </w:r>
      <w:r w:rsidR="00387C13" w:rsidRPr="00D63739">
        <w:rPr>
          <w:rFonts w:ascii="HG丸ｺﾞｼｯｸM-PRO" w:eastAsia="HG丸ｺﾞｼｯｸM-PRO" w:hAnsi="HG丸ｺﾞｼｯｸM-PRO" w:hint="eastAsia"/>
        </w:rPr>
        <w:t>カード、宣伝用</w:t>
      </w:r>
      <w:r w:rsidR="00AB184D" w:rsidRPr="00D63739">
        <w:rPr>
          <w:rFonts w:ascii="HG丸ｺﾞｼｯｸM-PRO" w:eastAsia="HG丸ｺﾞｼｯｸM-PRO" w:hAnsi="HG丸ｺﾞｼｯｸM-PRO" w:hint="eastAsia"/>
        </w:rPr>
        <w:t>フライヤー</w:t>
      </w:r>
      <w:r w:rsidR="00387C13" w:rsidRPr="00D63739">
        <w:rPr>
          <w:rFonts w:ascii="HG丸ｺﾞｼｯｸM-PRO" w:eastAsia="HG丸ｺﾞｼｯｸM-PRO" w:hAnsi="HG丸ｺﾞｼｯｸM-PRO" w:hint="eastAsia"/>
        </w:rPr>
        <w:t>は事務局で準備します。</w:t>
      </w:r>
    </w:p>
    <w:p w:rsidR="00387C13" w:rsidRPr="00D63739" w:rsidRDefault="00387C13" w:rsidP="00387C13">
      <w:pPr>
        <w:ind w:firstLineChars="100" w:firstLine="21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・設営は当日朝に、</w:t>
      </w:r>
      <w:r w:rsidRPr="00D63739">
        <w:rPr>
          <w:rFonts w:ascii="HG丸ｺﾞｼｯｸM-PRO" w:eastAsia="HG丸ｺﾞｼｯｸM-PRO" w:hAnsi="HG丸ｺﾞｼｯｸM-PRO" w:hint="eastAsia"/>
          <w:b/>
        </w:rPr>
        <w:t>全員で</w:t>
      </w:r>
      <w:r w:rsidRPr="00D63739">
        <w:rPr>
          <w:rFonts w:ascii="HG丸ｺﾞｼｯｸM-PRO" w:eastAsia="HG丸ｺﾞｼｯｸM-PRO" w:hAnsi="HG丸ｺﾞｼｯｸM-PRO" w:hint="eastAsia"/>
        </w:rPr>
        <w:t>行います</w:t>
      </w:r>
    </w:p>
    <w:p w:rsidR="00387C13" w:rsidRPr="00D63739"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・貸し出しテントは２</w:t>
      </w:r>
      <w:r w:rsidRPr="00D63739">
        <w:rPr>
          <w:rFonts w:ascii="HG丸ｺﾞｼｯｸM-PRO" w:eastAsia="HG丸ｺﾞｼｯｸM-PRO" w:hAnsi="HG丸ｺﾞｼｯｸM-PRO" w:cs="ＭＳ 明朝" w:hint="eastAsia"/>
        </w:rPr>
        <w:t>×</w:t>
      </w:r>
      <w:r w:rsidRPr="00D63739">
        <w:rPr>
          <w:rFonts w:ascii="HG丸ｺﾞｼｯｸM-PRO" w:eastAsia="HG丸ｺﾞｼｯｸM-PRO" w:hAnsi="HG丸ｺﾞｼｯｸM-PRO" w:hint="eastAsia"/>
        </w:rPr>
        <w:t>２mです</w:t>
      </w:r>
    </w:p>
    <w:p w:rsidR="00387C13" w:rsidRPr="00D63739"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5832AA">
        <w:rPr>
          <w:rFonts w:ascii="HG丸ｺﾞｼｯｸM-PRO" w:eastAsia="HG丸ｺﾞｼｯｸM-PRO" w:hAnsi="HG丸ｺﾞｼｯｸM-PRO" w:hint="eastAsia"/>
        </w:rPr>
        <w:t>SNS、</w:t>
      </w:r>
      <w:r w:rsidRPr="00D63739">
        <w:rPr>
          <w:rFonts w:ascii="HG丸ｺﾞｼｯｸM-PRO" w:eastAsia="HG丸ｺﾞｼｯｸM-PRO" w:hAnsi="HG丸ｺﾞｼｯｸM-PRO" w:hint="eastAsia"/>
        </w:rPr>
        <w:t>宣伝用</w:t>
      </w:r>
      <w:r w:rsidR="00AB184D" w:rsidRPr="00D63739">
        <w:rPr>
          <w:rFonts w:ascii="HG丸ｺﾞｼｯｸM-PRO" w:eastAsia="HG丸ｺﾞｼｯｸM-PRO" w:hAnsi="HG丸ｺﾞｼｯｸM-PRO" w:hint="eastAsia"/>
        </w:rPr>
        <w:t>フライヤー</w:t>
      </w:r>
      <w:r w:rsidR="005832AA">
        <w:rPr>
          <w:rFonts w:ascii="HG丸ｺﾞｼｯｸM-PRO" w:eastAsia="HG丸ｺﾞｼｯｸM-PRO" w:hAnsi="HG丸ｺﾞｼｯｸM-PRO" w:hint="eastAsia"/>
        </w:rPr>
        <w:t>を使った</w:t>
      </w:r>
      <w:r w:rsidRPr="00D63739">
        <w:rPr>
          <w:rFonts w:ascii="HG丸ｺﾞｼｯｸM-PRO" w:eastAsia="HG丸ｺﾞｼｯｸM-PRO" w:hAnsi="HG丸ｺﾞｼｯｸM-PRO" w:hint="eastAsia"/>
        </w:rPr>
        <w:t>告知、宣伝にご協力ください。</w:t>
      </w:r>
    </w:p>
    <w:p w:rsidR="00387C13" w:rsidRPr="00D63739"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p>
    <w:p w:rsidR="00AB184D" w:rsidRPr="00D63739" w:rsidRDefault="00EE5A68" w:rsidP="005832AA">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（５）</w:t>
      </w:r>
      <w:r w:rsidR="00387C13" w:rsidRPr="00D63739">
        <w:rPr>
          <w:rFonts w:ascii="HG丸ｺﾞｼｯｸM-PRO" w:eastAsia="HG丸ｺﾞｼｯｸM-PRO" w:hAnsi="HG丸ｺﾞｼｯｸM-PRO" w:hint="eastAsia"/>
        </w:rPr>
        <w:t>展示にかかわる物品、つり銭、包装紙、ショップカード、</w:t>
      </w:r>
      <w:r w:rsidR="00AB184D" w:rsidRPr="00D63739">
        <w:rPr>
          <w:rFonts w:ascii="HG丸ｺﾞｼｯｸM-PRO" w:eastAsia="HG丸ｺﾞｼｯｸM-PRO" w:hAnsi="HG丸ｺﾞｼｯｸM-PRO" w:hint="eastAsia"/>
        </w:rPr>
        <w:t>テーブル</w:t>
      </w:r>
      <w:r w:rsidR="00A96FAE" w:rsidRPr="00D63739">
        <w:rPr>
          <w:rFonts w:ascii="HG丸ｺﾞｼｯｸM-PRO" w:eastAsia="HG丸ｺﾞｼｯｸM-PRO" w:hAnsi="HG丸ｺﾞｼｯｸM-PRO" w:hint="eastAsia"/>
        </w:rPr>
        <w:t>等</w:t>
      </w:r>
      <w:r w:rsidR="00387C13" w:rsidRPr="00D63739">
        <w:rPr>
          <w:rFonts w:ascii="HG丸ｺﾞｼｯｸM-PRO" w:eastAsia="HG丸ｺﾞｼｯｸM-PRO" w:hAnsi="HG丸ｺﾞｼｯｸM-PRO" w:hint="eastAsia"/>
        </w:rPr>
        <w:t>は各自でご準備ください。</w:t>
      </w:r>
      <w:r w:rsidR="00AB184D" w:rsidRPr="00D63739">
        <w:rPr>
          <w:rFonts w:ascii="HG丸ｺﾞｼｯｸM-PRO" w:eastAsia="HG丸ｺﾞｼｯｸM-PRO" w:hAnsi="HG丸ｺﾞｼｯｸM-PRO"/>
        </w:rPr>
        <w:br/>
      </w:r>
      <w:r w:rsidR="00AB184D" w:rsidRPr="00D63739">
        <w:rPr>
          <w:rFonts w:ascii="HG丸ｺﾞｼｯｸM-PRO" w:eastAsia="HG丸ｺﾞｼｯｸM-PRO" w:hAnsi="HG丸ｺﾞｼｯｸM-PRO" w:hint="eastAsia"/>
        </w:rPr>
        <w:t>テーブルについては、貸し出しできるものもありますので、申し込み書に記載してください。数に限りがありますので、基本的には各自ご用意ください。</w:t>
      </w:r>
    </w:p>
    <w:p w:rsidR="00387C13" w:rsidRDefault="00387C13" w:rsidP="00387C13">
      <w:pPr>
        <w:jc w:val="left"/>
        <w:rPr>
          <w:rFonts w:ascii="HG丸ｺﾞｼｯｸM-PRO" w:eastAsia="HG丸ｺﾞｼｯｸM-PRO" w:hAnsi="HG丸ｺﾞｼｯｸM-PRO"/>
        </w:rPr>
      </w:pPr>
    </w:p>
    <w:p w:rsidR="005832AA" w:rsidRPr="00D63739" w:rsidRDefault="005832AA" w:rsidP="00387C13">
      <w:pPr>
        <w:jc w:val="left"/>
        <w:rPr>
          <w:rFonts w:ascii="HG丸ｺﾞｼｯｸM-PRO" w:eastAsia="HG丸ｺﾞｼｯｸM-PRO" w:hAnsi="HG丸ｺﾞｼｯｸM-PRO" w:hint="eastAsia"/>
        </w:rPr>
      </w:pPr>
    </w:p>
    <w:p w:rsidR="00387C13" w:rsidRPr="00D63739" w:rsidRDefault="00EE5A68"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lastRenderedPageBreak/>
        <w:t>（６）</w:t>
      </w:r>
      <w:r w:rsidR="00387C13" w:rsidRPr="00D63739">
        <w:rPr>
          <w:rFonts w:ascii="HG丸ｺﾞｼｯｸM-PRO" w:eastAsia="HG丸ｺﾞｼｯｸM-PRO" w:hAnsi="HG丸ｺﾞｼｯｸM-PRO" w:hint="eastAsia"/>
        </w:rPr>
        <w:t>出展者が一つのチームとなるように、みどりＴシャツの着用をお願いしています。</w:t>
      </w:r>
    </w:p>
    <w:p w:rsidR="00387C13" w:rsidRDefault="00387C13"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一枚　１５００円で販売しています。</w:t>
      </w:r>
    </w:p>
    <w:p w:rsidR="005832AA" w:rsidRPr="00D63739" w:rsidRDefault="005832AA" w:rsidP="00387C13">
      <w:pPr>
        <w:jc w:val="left"/>
        <w:rPr>
          <w:rFonts w:ascii="HG丸ｺﾞｼｯｸM-PRO" w:eastAsia="HG丸ｺﾞｼｯｸM-PRO" w:hAnsi="HG丸ｺﾞｼｯｸM-PRO" w:hint="eastAsia"/>
        </w:rPr>
      </w:pPr>
    </w:p>
    <w:p w:rsidR="00387C13" w:rsidRPr="00D63739" w:rsidRDefault="00EE5A68"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（７）</w:t>
      </w:r>
      <w:r w:rsidR="00387C13" w:rsidRPr="00D63739">
        <w:rPr>
          <w:rFonts w:ascii="HG丸ｺﾞｼｯｸM-PRO" w:eastAsia="HG丸ｺﾞｼｯｸM-PRO" w:hAnsi="HG丸ｺﾞｼｯｸM-PRO" w:hint="eastAsia"/>
        </w:rPr>
        <w:t>イベント中止の場合</w:t>
      </w:r>
    </w:p>
    <w:p w:rsidR="00387C13" w:rsidRPr="00D63739" w:rsidRDefault="00387C13" w:rsidP="00EE5A68">
      <w:pPr>
        <w:ind w:left="420" w:hangingChars="200" w:hanging="42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・事務局判断により事前に中止が決定された場合、会場</w:t>
      </w:r>
      <w:r w:rsidR="00297190" w:rsidRPr="00D63739">
        <w:rPr>
          <w:rFonts w:ascii="HG丸ｺﾞｼｯｸM-PRO" w:eastAsia="HG丸ｺﾞｼｯｸM-PRO" w:hAnsi="HG丸ｺﾞｼｯｸM-PRO" w:hint="eastAsia"/>
        </w:rPr>
        <w:t>費</w:t>
      </w:r>
      <w:r w:rsidRPr="00D63739">
        <w:rPr>
          <w:rFonts w:ascii="HG丸ｺﾞｼｯｸM-PRO" w:eastAsia="HG丸ｺﾞｼｯｸM-PRO" w:hAnsi="HG丸ｺﾞｼｯｸM-PRO" w:hint="eastAsia"/>
        </w:rPr>
        <w:t>やポスター印刷代などの運営費を差し引いた上で、後日返金させていただきます。</w:t>
      </w:r>
    </w:p>
    <w:p w:rsidR="00387C13" w:rsidRPr="00D63739" w:rsidRDefault="00387C13" w:rsidP="00EE5A68">
      <w:pPr>
        <w:ind w:left="420" w:hangingChars="200" w:hanging="42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EE5A68" w:rsidRPr="00D63739">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rPr>
        <w:t>・出展者様の都合によるキャンセルについては、いかなる理由においても返金できかねますので、あらかじめご了承ください。</w:t>
      </w:r>
    </w:p>
    <w:p w:rsidR="00387C13" w:rsidRPr="00D63739" w:rsidRDefault="00387C13" w:rsidP="00387C13">
      <w:pPr>
        <w:ind w:left="210" w:hangingChars="100" w:hanging="210"/>
        <w:jc w:val="left"/>
        <w:rPr>
          <w:rFonts w:ascii="HG丸ｺﾞｼｯｸM-PRO" w:eastAsia="HG丸ｺﾞｼｯｸM-PRO" w:hAnsi="HG丸ｺﾞｼｯｸM-PRO"/>
        </w:rPr>
      </w:pPr>
    </w:p>
    <w:p w:rsidR="00387C13" w:rsidRPr="00D63739" w:rsidRDefault="00EE5A68" w:rsidP="005832AA">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（８）</w:t>
      </w:r>
      <w:r w:rsidR="00387C13" w:rsidRPr="00D63739">
        <w:rPr>
          <w:rFonts w:ascii="HG丸ｺﾞｼｯｸM-PRO" w:eastAsia="HG丸ｺﾞｼｯｸM-PRO" w:hAnsi="HG丸ｺﾞｼｯｸM-PRO" w:hint="eastAsia"/>
        </w:rPr>
        <w:t>応募多数の場合</w:t>
      </w:r>
    </w:p>
    <w:p w:rsidR="00387C13" w:rsidRPr="00D63739" w:rsidRDefault="00387C13" w:rsidP="00387C13">
      <w:pPr>
        <w:ind w:left="210" w:hangingChars="100" w:hanging="21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出展ブース数に限りがあるため、応募多数の場合は抽選とさせていただきます。</w:t>
      </w:r>
    </w:p>
    <w:p w:rsidR="00387C13" w:rsidRPr="00D63739" w:rsidRDefault="00AB184D" w:rsidP="00387C13">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説明会に欠席される方は、</w:t>
      </w:r>
      <w:r w:rsidR="005A1A43" w:rsidRPr="00D63739">
        <w:rPr>
          <w:rFonts w:ascii="HG丸ｺﾞｼｯｸM-PRO" w:eastAsia="HG丸ｺﾞｼｯｸM-PRO" w:hAnsi="HG丸ｺﾞｼｯｸM-PRO" w:hint="eastAsia"/>
        </w:rPr>
        <w:t>８</w:t>
      </w:r>
      <w:r w:rsidR="00DD105A" w:rsidRPr="00D63739">
        <w:rPr>
          <w:rFonts w:ascii="HG丸ｺﾞｼｯｸM-PRO" w:eastAsia="HG丸ｺﾞｼｯｸM-PRO" w:hAnsi="HG丸ｺﾞｼｯｸM-PRO" w:hint="eastAsia"/>
        </w:rPr>
        <w:t>月末日までに</w:t>
      </w:r>
      <w:r w:rsidRPr="00D63739">
        <w:rPr>
          <w:rFonts w:ascii="HG丸ｺﾞｼｯｸM-PRO" w:eastAsia="HG丸ｺﾞｼｯｸM-PRO" w:hAnsi="HG丸ｺﾞｼｯｸM-PRO" w:hint="eastAsia"/>
        </w:rPr>
        <w:t>振込にてお支払いください。</w:t>
      </w:r>
    </w:p>
    <w:p w:rsidR="00EE5A68" w:rsidRPr="00D63739" w:rsidRDefault="00387C13" w:rsidP="00EE5A68">
      <w:pPr>
        <w:ind w:firstLineChars="100" w:firstLine="210"/>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EE5A68" w:rsidRPr="00D63739">
        <w:rPr>
          <w:rFonts w:ascii="HG丸ｺﾞｼｯｸM-PRO" w:eastAsia="HG丸ｺﾞｼｯｸM-PRO" w:hAnsi="HG丸ｺﾞｼｯｸM-PRO" w:hint="eastAsia"/>
        </w:rPr>
        <w:t>手数料のご負担をお願いします</w:t>
      </w:r>
    </w:p>
    <w:p w:rsidR="005832AA" w:rsidRDefault="00EE5A68" w:rsidP="005832AA">
      <w:pPr>
        <w:ind w:firstLineChars="100" w:firstLine="210"/>
        <w:rPr>
          <w:rFonts w:ascii="HG丸ｺﾞｼｯｸM-PRO" w:eastAsia="HG丸ｺﾞｼｯｸM-PRO" w:hAnsi="HG丸ｺﾞｼｯｸM-PRO"/>
        </w:rPr>
      </w:pPr>
      <w:r w:rsidRPr="00D63739">
        <w:rPr>
          <w:rFonts w:ascii="HG丸ｺﾞｼｯｸM-PRO" w:eastAsia="HG丸ｺﾞｼｯｸM-PRO" w:hAnsi="HG丸ｺﾞｼｯｸM-PRO" w:hint="eastAsia"/>
        </w:rPr>
        <w:t>〈振込先〉</w:t>
      </w:r>
      <w:r w:rsidR="005832AA">
        <w:rPr>
          <w:rFonts w:ascii="HG丸ｺﾞｼｯｸM-PRO" w:eastAsia="HG丸ｺﾞｼｯｸM-PRO" w:hAnsi="HG丸ｺﾞｼｯｸM-PRO" w:hint="eastAsia"/>
        </w:rPr>
        <w:t>ゆうちょ銀行　記号）18450　　番号）24687701</w:t>
      </w:r>
    </w:p>
    <w:p w:rsidR="00EE5A68" w:rsidRPr="00D63739" w:rsidRDefault="005832AA" w:rsidP="005832AA">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トクヒ）シーズネットワーク</w:t>
      </w:r>
    </w:p>
    <w:p w:rsidR="005832AA" w:rsidRDefault="005832AA" w:rsidP="00B50165">
      <w:pPr>
        <w:jc w:val="left"/>
        <w:rPr>
          <w:rFonts w:ascii="HG丸ｺﾞｼｯｸM-PRO" w:eastAsia="HG丸ｺﾞｼｯｸM-PRO" w:hAnsi="HG丸ｺﾞｼｯｸM-PRO"/>
        </w:rPr>
      </w:pPr>
    </w:p>
    <w:p w:rsidR="0079660B" w:rsidRPr="00D63739" w:rsidRDefault="0079660B" w:rsidP="00B50165">
      <w:pPr>
        <w:jc w:val="left"/>
        <w:rPr>
          <w:rFonts w:ascii="HG丸ｺﾞｼｯｸM-PRO" w:eastAsia="HG丸ｺﾞｼｯｸM-PRO" w:hAnsi="HG丸ｺﾞｼｯｸM-PRO"/>
        </w:rPr>
      </w:pPr>
    </w:p>
    <w:p w:rsidR="0079660B" w:rsidRPr="00D63739" w:rsidRDefault="005832AA"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102870</wp:posOffset>
                </wp:positionV>
                <wp:extent cx="4985468" cy="2035534"/>
                <wp:effectExtent l="0" t="0" r="24765" b="22225"/>
                <wp:wrapNone/>
                <wp:docPr id="2" name="正方形/長方形 2"/>
                <wp:cNvGraphicFramePr/>
                <a:graphic xmlns:a="http://schemas.openxmlformats.org/drawingml/2006/main">
                  <a:graphicData uri="http://schemas.microsoft.com/office/word/2010/wordprocessingShape">
                    <wps:wsp>
                      <wps:cNvSpPr/>
                      <wps:spPr>
                        <a:xfrm>
                          <a:off x="0" y="0"/>
                          <a:ext cx="4985468" cy="2035534"/>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7548C" id="正方形/長方形 2" o:spid="_x0000_s1026" style="position:absolute;left:0;text-align:left;margin-left:19.5pt;margin-top:8.1pt;width:392.55pt;height:16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" filled="f" strokecolor="#00b050" strokeweight="2pt"/>
            </w:pict>
          </mc:Fallback>
        </mc:AlternateContent>
      </w:r>
    </w:p>
    <w:p w:rsidR="00387C13" w:rsidRPr="00D63739" w:rsidRDefault="00387C13" w:rsidP="00B50165">
      <w:pPr>
        <w:jc w:val="left"/>
        <w:rPr>
          <w:rFonts w:ascii="HG丸ｺﾞｼｯｸM-PRO" w:eastAsia="HG丸ｺﾞｼｯｸM-PRO" w:hAnsi="HG丸ｺﾞｼｯｸM-PRO"/>
          <w:color w:val="00B050"/>
          <w:sz w:val="24"/>
          <w:szCs w:val="24"/>
        </w:rPr>
      </w:pPr>
      <w:r w:rsidRPr="00D63739">
        <w:rPr>
          <w:rFonts w:ascii="HG丸ｺﾞｼｯｸM-PRO" w:eastAsia="HG丸ｺﾞｼｯｸM-PRO" w:hAnsi="HG丸ｺﾞｼｯｸM-PRO" w:hint="eastAsia"/>
        </w:rPr>
        <w:t xml:space="preserve">　</w:t>
      </w:r>
      <w:r w:rsidR="0079660B" w:rsidRPr="00D63739">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color w:val="00B050"/>
          <w:sz w:val="24"/>
          <w:szCs w:val="24"/>
        </w:rPr>
        <w:t>◆べじまつり２０１</w:t>
      </w:r>
      <w:r w:rsidR="005A1A43" w:rsidRPr="00D63739">
        <w:rPr>
          <w:rFonts w:ascii="HG丸ｺﾞｼｯｸM-PRO" w:eastAsia="HG丸ｺﾞｼｯｸM-PRO" w:hAnsi="HG丸ｺﾞｼｯｸM-PRO" w:hint="eastAsia"/>
          <w:color w:val="00B050"/>
          <w:sz w:val="24"/>
          <w:szCs w:val="24"/>
        </w:rPr>
        <w:t>７</w:t>
      </w:r>
      <w:r w:rsidRPr="00D63739">
        <w:rPr>
          <w:rFonts w:ascii="HG丸ｺﾞｼｯｸM-PRO" w:eastAsia="HG丸ｺﾞｼｯｸM-PRO" w:hAnsi="HG丸ｺﾞｼｯｸM-PRO" w:hint="eastAsia"/>
          <w:color w:val="00B050"/>
          <w:sz w:val="24"/>
          <w:szCs w:val="24"/>
        </w:rPr>
        <w:t>での取り組み</w:t>
      </w:r>
    </w:p>
    <w:p w:rsidR="00744F07" w:rsidRPr="00D63739" w:rsidRDefault="00744F07" w:rsidP="00B50165">
      <w:pPr>
        <w:jc w:val="left"/>
        <w:rPr>
          <w:rFonts w:ascii="HG丸ｺﾞｼｯｸM-PRO" w:eastAsia="HG丸ｺﾞｼｯｸM-PRO" w:hAnsi="HG丸ｺﾞｼｯｸM-PRO"/>
          <w:color w:val="00B050"/>
        </w:rPr>
      </w:pPr>
    </w:p>
    <w:p w:rsidR="00387C13" w:rsidRPr="00D63739" w:rsidRDefault="00387C13"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79660B" w:rsidRPr="00D63739">
        <w:rPr>
          <w:rFonts w:ascii="HG丸ｺﾞｼｯｸM-PRO" w:eastAsia="HG丸ｺﾞｼｯｸM-PRO" w:hAnsi="HG丸ｺﾞｼｯｸM-PRO" w:hint="eastAsia"/>
        </w:rPr>
        <w:t xml:space="preserve">　　</w:t>
      </w:r>
      <w:r w:rsidR="00EE5A68" w:rsidRPr="00D63739">
        <w:rPr>
          <w:rFonts w:ascii="HG丸ｺﾞｼｯｸM-PRO" w:eastAsia="HG丸ｺﾞｼｯｸM-PRO" w:hAnsi="HG丸ｺﾞｼｯｸM-PRO" w:hint="eastAsia"/>
        </w:rPr>
        <w:t>（１）</w:t>
      </w:r>
      <w:r w:rsidRPr="00D63739">
        <w:rPr>
          <w:rFonts w:ascii="HG丸ｺﾞｼｯｸM-PRO" w:eastAsia="HG丸ｺﾞｼｯｸM-PRO" w:hAnsi="HG丸ｺﾞｼｯｸM-PRO" w:hint="eastAsia"/>
        </w:rPr>
        <w:t>マイ皿、マイ箸、エコバック持参</w:t>
      </w:r>
      <w:r w:rsidR="00D83FF5" w:rsidRPr="00D63739">
        <w:rPr>
          <w:rFonts w:ascii="HG丸ｺﾞｼｯｸM-PRO" w:eastAsia="HG丸ｺﾞｼｯｸM-PRO" w:hAnsi="HG丸ｺﾞｼｯｸM-PRO" w:hint="eastAsia"/>
        </w:rPr>
        <w:t>のよびかけ</w:t>
      </w:r>
    </w:p>
    <w:p w:rsidR="00387C13" w:rsidRPr="00D63739" w:rsidRDefault="00387C13"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79660B" w:rsidRPr="00D63739">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rPr>
        <w:t>当日お客様にもご協力いただけるように、各ブースでもご協力をお願いします。</w:t>
      </w:r>
    </w:p>
    <w:p w:rsidR="005832AA" w:rsidRDefault="00EE5A68"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79660B" w:rsidRPr="00D63739">
        <w:rPr>
          <w:rFonts w:ascii="HG丸ｺﾞｼｯｸM-PRO" w:eastAsia="HG丸ｺﾞｼｯｸM-PRO" w:hAnsi="HG丸ｺﾞｼｯｸM-PRO" w:hint="eastAsia"/>
        </w:rPr>
        <w:t xml:space="preserve">　　</w:t>
      </w:r>
    </w:p>
    <w:p w:rsidR="00387C13" w:rsidRPr="00D63739" w:rsidRDefault="00EE5A68" w:rsidP="005832AA">
      <w:pPr>
        <w:ind w:firstLineChars="300" w:firstLine="630"/>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（２）</w:t>
      </w:r>
      <w:r w:rsidR="00387C13" w:rsidRPr="00D63739">
        <w:rPr>
          <w:rFonts w:ascii="HG丸ｺﾞｼｯｸM-PRO" w:eastAsia="HG丸ｺﾞｼｯｸM-PRO" w:hAnsi="HG丸ｺﾞｼｯｸM-PRO" w:hint="eastAsia"/>
        </w:rPr>
        <w:t>ごみ持ち帰り</w:t>
      </w:r>
    </w:p>
    <w:p w:rsidR="00387C13" w:rsidRPr="00D63739" w:rsidRDefault="00387C13"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79660B" w:rsidRPr="00D63739">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rPr>
        <w:t xml:space="preserve">　お客様、出展者様ともにゴミの持ち帰りにご協力をお願いします。</w:t>
      </w:r>
    </w:p>
    <w:p w:rsidR="00280008" w:rsidRPr="00D63739" w:rsidRDefault="00387C13"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　</w:t>
      </w:r>
      <w:r w:rsidR="0079660B" w:rsidRPr="00D63739">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rPr>
        <w:t xml:space="preserve">　特に、海への投棄は水、氷であっても一切禁止です。</w:t>
      </w:r>
      <w:r w:rsidR="00FE7918" w:rsidRPr="00D63739">
        <w:rPr>
          <w:rFonts w:ascii="HG丸ｺﾞｼｯｸM-PRO" w:eastAsia="HG丸ｺﾞｼｯｸM-PRO" w:hAnsi="HG丸ｺﾞｼｯｸM-PRO"/>
        </w:rPr>
        <w:br/>
        <w:t xml:space="preserve">　</w:t>
      </w:r>
    </w:p>
    <w:p w:rsidR="00AB184D" w:rsidRPr="00D63739" w:rsidRDefault="00AB184D" w:rsidP="00B50165">
      <w:pPr>
        <w:jc w:val="left"/>
        <w:rPr>
          <w:rFonts w:ascii="HG丸ｺﾞｼｯｸM-PRO" w:eastAsia="HG丸ｺﾞｼｯｸM-PRO" w:hAnsi="HG丸ｺﾞｼｯｸM-PRO"/>
        </w:rPr>
      </w:pPr>
    </w:p>
    <w:p w:rsidR="00AB184D" w:rsidRPr="00D63739" w:rsidRDefault="00AB184D" w:rsidP="00B50165">
      <w:pPr>
        <w:jc w:val="left"/>
        <w:rPr>
          <w:rFonts w:ascii="HG丸ｺﾞｼｯｸM-PRO" w:eastAsia="HG丸ｺﾞｼｯｸM-PRO" w:hAnsi="HG丸ｺﾞｼｯｸM-PRO"/>
        </w:rPr>
      </w:pPr>
    </w:p>
    <w:p w:rsidR="00AB184D" w:rsidRPr="00D63739" w:rsidRDefault="00AB184D" w:rsidP="00B50165">
      <w:pPr>
        <w:jc w:val="left"/>
        <w:rPr>
          <w:rFonts w:ascii="HG丸ｺﾞｼｯｸM-PRO" w:eastAsia="HG丸ｺﾞｼｯｸM-PRO" w:hAnsi="HG丸ｺﾞｼｯｸM-PRO"/>
        </w:rPr>
      </w:pPr>
    </w:p>
    <w:p w:rsidR="00EE5A68" w:rsidRPr="00D63739" w:rsidRDefault="005832AA" w:rsidP="00B50165">
      <w:pPr>
        <w:jc w:val="left"/>
        <w:rPr>
          <w:rFonts w:ascii="HG丸ｺﾞｼｯｸM-PRO" w:eastAsia="HG丸ｺﾞｼｯｸM-PRO" w:hAnsi="HG丸ｺﾞｼｯｸM-PRO"/>
        </w:rPr>
      </w:pPr>
      <w:r w:rsidRPr="00D63739">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74F5B8C" wp14:editId="6A77EB6A">
                <wp:simplePos x="0" y="0"/>
                <wp:positionH relativeFrom="column">
                  <wp:posOffset>281940</wp:posOffset>
                </wp:positionH>
                <wp:positionV relativeFrom="paragraph">
                  <wp:posOffset>13970</wp:posOffset>
                </wp:positionV>
                <wp:extent cx="4985385" cy="211455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4985385" cy="21145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74" w:rsidRPr="00350C74" w:rsidRDefault="00350C74" w:rsidP="00350C74">
                            <w:pPr>
                              <w:rPr>
                                <w:rFonts w:ascii="03スマートフォントUI" w:eastAsia="03スマートフォントUI" w:hAnsi="03スマートフォントUI"/>
                                <w:sz w:val="24"/>
                              </w:rPr>
                            </w:pPr>
                            <w:r w:rsidRPr="00350C74">
                              <w:rPr>
                                <w:rFonts w:ascii="03スマートフォントUI" w:eastAsia="03スマートフォントUI" w:hAnsi="03スマートフォントUI" w:hint="eastAsia"/>
                                <w:sz w:val="24"/>
                              </w:rPr>
                              <w:t>懇親会</w:t>
                            </w:r>
                          </w:p>
                          <w:p w:rsidR="00350C74" w:rsidRDefault="00350C74" w:rsidP="00350C74">
                            <w:pPr>
                              <w:rPr>
                                <w:rFonts w:ascii="03スマートフォントUI" w:eastAsia="03スマートフォントUI" w:hAnsi="03スマートフォントUI"/>
                                <w:sz w:val="22"/>
                              </w:rPr>
                            </w:pPr>
                            <w:r w:rsidRPr="00350C74">
                              <w:rPr>
                                <w:rFonts w:ascii="03スマートフォントUI" w:eastAsia="03スマートフォントUI" w:hAnsi="03スマートフォントUI" w:hint="eastAsia"/>
                                <w:sz w:val="22"/>
                              </w:rPr>
                              <w:t xml:space="preserve">　　</w:t>
                            </w:r>
                            <w:r>
                              <w:rPr>
                                <w:rFonts w:ascii="03スマートフォントUI" w:eastAsia="03スマートフォントUI" w:hAnsi="03スマートフォントUI" w:hint="eastAsia"/>
                                <w:sz w:val="22"/>
                              </w:rPr>
                              <w:t>９月</w:t>
                            </w:r>
                            <w:r w:rsidR="005832AA">
                              <w:rPr>
                                <w:rFonts w:ascii="03スマートフォントUI" w:eastAsia="03スマートフォントUI" w:hAnsi="03スマートフォントUI" w:hint="eastAsia"/>
                                <w:sz w:val="22"/>
                              </w:rPr>
                              <w:t>２３</w:t>
                            </w:r>
                            <w:r>
                              <w:rPr>
                                <w:rFonts w:ascii="03スマートフォントUI" w:eastAsia="03スマートフォントUI" w:hAnsi="03スマートフォントUI" w:hint="eastAsia"/>
                                <w:sz w:val="22"/>
                              </w:rPr>
                              <w:t>（日）</w:t>
                            </w:r>
                            <w:r w:rsidRPr="00350C74">
                              <w:rPr>
                                <w:rFonts w:ascii="03スマートフォントUI" w:eastAsia="03スマートフォントUI" w:hAnsi="03スマートフォントUI" w:hint="eastAsia"/>
                                <w:sz w:val="22"/>
                              </w:rPr>
                              <w:t>１７：３０より懇親会がありますので、</w:t>
                            </w:r>
                          </w:p>
                          <w:p w:rsidR="00350C74" w:rsidRPr="00350C74" w:rsidRDefault="00350C74" w:rsidP="005832AA">
                            <w:pPr>
                              <w:ind w:firstLineChars="1900" w:firstLine="4180"/>
                              <w:rPr>
                                <w:rFonts w:ascii="03スマートフォントUI" w:eastAsia="03スマートフォントUI" w:hAnsi="03スマートフォントUI"/>
                                <w:sz w:val="22"/>
                              </w:rPr>
                            </w:pPr>
                            <w:r w:rsidRPr="00350C74">
                              <w:rPr>
                                <w:rFonts w:ascii="03スマートフォントUI" w:eastAsia="03スマートフォントUI" w:hAnsi="03スマートフォントUI" w:hint="eastAsia"/>
                                <w:sz w:val="22"/>
                              </w:rPr>
                              <w:t>併せてお申し込みください</w:t>
                            </w:r>
                          </w:p>
                          <w:p w:rsidR="00350C74" w:rsidRDefault="00350C74" w:rsidP="00350C74">
                            <w:pPr>
                              <w:rPr>
                                <w:rFonts w:ascii="03スマートフォントUI" w:eastAsia="03スマートフォントUI" w:hAnsi="03スマートフォントUI"/>
                                <w:sz w:val="22"/>
                                <w:lang w:eastAsia="zh-CN"/>
                              </w:rPr>
                            </w:pPr>
                            <w:r w:rsidRPr="00350C74">
                              <w:rPr>
                                <w:rFonts w:ascii="03スマートフォントUI" w:eastAsia="03スマートフォントUI" w:hAnsi="03スマートフォントUI" w:hint="eastAsia"/>
                                <w:sz w:val="22"/>
                              </w:rPr>
                              <w:t xml:space="preserve">　　</w:t>
                            </w:r>
                            <w:r w:rsidRPr="00350C74">
                              <w:rPr>
                                <w:rFonts w:ascii="03スマートフォントUI" w:eastAsia="03スマートフォントUI" w:hAnsi="03スマートフォントUI" w:hint="eastAsia"/>
                                <w:sz w:val="22"/>
                                <w:lang w:eastAsia="zh-CN"/>
                              </w:rPr>
                              <w:t>場所　青森市</w:t>
                            </w:r>
                            <w:r>
                              <w:rPr>
                                <w:rFonts w:ascii="03スマートフォントUI" w:eastAsia="03スマートフォントUI" w:hAnsi="03スマートフォントUI" w:hint="eastAsia"/>
                                <w:sz w:val="22"/>
                                <w:lang w:eastAsia="zh-CN"/>
                              </w:rPr>
                              <w:t>内会場周辺</w:t>
                            </w:r>
                            <w:r w:rsidRPr="00350C74">
                              <w:rPr>
                                <w:rFonts w:ascii="03スマートフォントUI" w:eastAsia="03スマートフォントUI" w:hAnsi="03スマートフォントUI" w:hint="eastAsia"/>
                                <w:sz w:val="22"/>
                                <w:lang w:eastAsia="zh-CN"/>
                              </w:rPr>
                              <w:t xml:space="preserve">　　　　</w:t>
                            </w:r>
                          </w:p>
                          <w:p w:rsidR="00350C74" w:rsidRPr="00350C74" w:rsidRDefault="005A1A43" w:rsidP="00350C74">
                            <w:pPr>
                              <w:ind w:firstLineChars="200" w:firstLine="440"/>
                              <w:rPr>
                                <w:rFonts w:ascii="03スマートフォントUI" w:eastAsia="03スマートフォントUI" w:hAnsi="03スマートフォントUI"/>
                                <w:sz w:val="22"/>
                              </w:rPr>
                            </w:pPr>
                            <w:r>
                              <w:rPr>
                                <w:rFonts w:ascii="03スマートフォントUI" w:eastAsia="03スマートフォントUI" w:hAnsi="03スマートフォントUI" w:hint="eastAsia"/>
                                <w:sz w:val="22"/>
                              </w:rPr>
                              <w:t>会費　４</w:t>
                            </w:r>
                            <w:r w:rsidR="00350C74" w:rsidRPr="00350C74">
                              <w:rPr>
                                <w:rFonts w:ascii="03スマートフォントUI" w:eastAsia="03スマートフォントUI" w:hAnsi="03スマートフォントUI" w:hint="eastAsia"/>
                                <w:sz w:val="22"/>
                              </w:rPr>
                              <w:t xml:space="preserve">０００円　</w:t>
                            </w:r>
                          </w:p>
                          <w:p w:rsidR="00350C74" w:rsidRDefault="00350C74">
                            <w:r w:rsidRPr="00207FD0">
                              <w:rPr>
                                <w:rFonts w:ascii="AR丸ゴシック体M" w:eastAsia="AR丸ゴシック体M" w:hAnsi="AR丸ゴシック体M"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F5B8C" id="テキスト ボックス 3" o:spid="_x0000_s1027" type="#_x0000_t202" style="position:absolute;margin-left:22.2pt;margin-top:1.1pt;width:392.55pt;height:1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" fillcolor="#92d050" strokeweight=".5pt">
                <v:textbox>
                  <w:txbxContent>
                    <w:p w:rsidR="00350C74" w:rsidRPr="00350C74" w:rsidRDefault="00350C74" w:rsidP="00350C74">
                      <w:pPr>
                        <w:rPr>
                          <w:rFonts w:ascii="03スマートフォントUI" w:eastAsia="03スマートフォントUI" w:hAnsi="03スマートフォントUI"/>
                          <w:sz w:val="24"/>
                        </w:rPr>
                      </w:pPr>
                      <w:r w:rsidRPr="00350C74">
                        <w:rPr>
                          <w:rFonts w:ascii="03スマートフォントUI" w:eastAsia="03スマートフォントUI" w:hAnsi="03スマートフォントUI" w:hint="eastAsia"/>
                          <w:sz w:val="24"/>
                        </w:rPr>
                        <w:t>懇親会</w:t>
                      </w:r>
                    </w:p>
                    <w:p w:rsidR="00350C74" w:rsidRDefault="00350C74" w:rsidP="00350C74">
                      <w:pPr>
                        <w:rPr>
                          <w:rFonts w:ascii="03スマートフォントUI" w:eastAsia="03スマートフォントUI" w:hAnsi="03スマートフォントUI"/>
                          <w:sz w:val="22"/>
                        </w:rPr>
                      </w:pPr>
                      <w:r w:rsidRPr="00350C74">
                        <w:rPr>
                          <w:rFonts w:ascii="03スマートフォントUI" w:eastAsia="03スマートフォントUI" w:hAnsi="03スマートフォントUI" w:hint="eastAsia"/>
                          <w:sz w:val="22"/>
                        </w:rPr>
                        <w:t xml:space="preserve">　　</w:t>
                      </w:r>
                      <w:r>
                        <w:rPr>
                          <w:rFonts w:ascii="03スマートフォントUI" w:eastAsia="03スマートフォントUI" w:hAnsi="03スマートフォントUI" w:hint="eastAsia"/>
                          <w:sz w:val="22"/>
                        </w:rPr>
                        <w:t>９月</w:t>
                      </w:r>
                      <w:r w:rsidR="005832AA">
                        <w:rPr>
                          <w:rFonts w:ascii="03スマートフォントUI" w:eastAsia="03スマートフォントUI" w:hAnsi="03スマートフォントUI" w:hint="eastAsia"/>
                          <w:sz w:val="22"/>
                        </w:rPr>
                        <w:t>２３</w:t>
                      </w:r>
                      <w:r>
                        <w:rPr>
                          <w:rFonts w:ascii="03スマートフォントUI" w:eastAsia="03スマートフォントUI" w:hAnsi="03スマートフォントUI" w:hint="eastAsia"/>
                          <w:sz w:val="22"/>
                        </w:rPr>
                        <w:t>（日）</w:t>
                      </w:r>
                      <w:r w:rsidRPr="00350C74">
                        <w:rPr>
                          <w:rFonts w:ascii="03スマートフォントUI" w:eastAsia="03スマートフォントUI" w:hAnsi="03スマートフォントUI" w:hint="eastAsia"/>
                          <w:sz w:val="22"/>
                        </w:rPr>
                        <w:t>１７：３０より懇親会がありますので、</w:t>
                      </w:r>
                    </w:p>
                    <w:p w:rsidR="00350C74" w:rsidRPr="00350C74" w:rsidRDefault="00350C74" w:rsidP="005832AA">
                      <w:pPr>
                        <w:ind w:firstLineChars="1900" w:firstLine="4180"/>
                        <w:rPr>
                          <w:rFonts w:ascii="03スマートフォントUI" w:eastAsia="03スマートフォントUI" w:hAnsi="03スマートフォントUI"/>
                          <w:sz w:val="22"/>
                        </w:rPr>
                      </w:pPr>
                      <w:r w:rsidRPr="00350C74">
                        <w:rPr>
                          <w:rFonts w:ascii="03スマートフォントUI" w:eastAsia="03スマートフォントUI" w:hAnsi="03スマートフォントUI" w:hint="eastAsia"/>
                          <w:sz w:val="22"/>
                        </w:rPr>
                        <w:t>併せてお申し込みください</w:t>
                      </w:r>
                    </w:p>
                    <w:p w:rsidR="00350C74" w:rsidRDefault="00350C74" w:rsidP="00350C74">
                      <w:pPr>
                        <w:rPr>
                          <w:rFonts w:ascii="03スマートフォントUI" w:eastAsia="03スマートフォントUI" w:hAnsi="03スマートフォントUI"/>
                          <w:sz w:val="22"/>
                          <w:lang w:eastAsia="zh-CN"/>
                        </w:rPr>
                      </w:pPr>
                      <w:r w:rsidRPr="00350C74">
                        <w:rPr>
                          <w:rFonts w:ascii="03スマートフォントUI" w:eastAsia="03スマートフォントUI" w:hAnsi="03スマートフォントUI" w:hint="eastAsia"/>
                          <w:sz w:val="22"/>
                        </w:rPr>
                        <w:t xml:space="preserve">　　</w:t>
                      </w:r>
                      <w:r w:rsidRPr="00350C74">
                        <w:rPr>
                          <w:rFonts w:ascii="03スマートフォントUI" w:eastAsia="03スマートフォントUI" w:hAnsi="03スマートフォントUI" w:hint="eastAsia"/>
                          <w:sz w:val="22"/>
                          <w:lang w:eastAsia="zh-CN"/>
                        </w:rPr>
                        <w:t>場所　青森市</w:t>
                      </w:r>
                      <w:r>
                        <w:rPr>
                          <w:rFonts w:ascii="03スマートフォントUI" w:eastAsia="03スマートフォントUI" w:hAnsi="03スマートフォントUI" w:hint="eastAsia"/>
                          <w:sz w:val="22"/>
                          <w:lang w:eastAsia="zh-CN"/>
                        </w:rPr>
                        <w:t>内会場周辺</w:t>
                      </w:r>
                      <w:r w:rsidRPr="00350C74">
                        <w:rPr>
                          <w:rFonts w:ascii="03スマートフォントUI" w:eastAsia="03スマートフォントUI" w:hAnsi="03スマートフォントUI" w:hint="eastAsia"/>
                          <w:sz w:val="22"/>
                          <w:lang w:eastAsia="zh-CN"/>
                        </w:rPr>
                        <w:t xml:space="preserve">　　　　</w:t>
                      </w:r>
                    </w:p>
                    <w:p w:rsidR="00350C74" w:rsidRPr="00350C74" w:rsidRDefault="005A1A43" w:rsidP="00350C74">
                      <w:pPr>
                        <w:ind w:firstLineChars="200" w:firstLine="440"/>
                        <w:rPr>
                          <w:rFonts w:ascii="03スマートフォントUI" w:eastAsia="03スマートフォントUI" w:hAnsi="03スマートフォントUI"/>
                          <w:sz w:val="22"/>
                        </w:rPr>
                      </w:pPr>
                      <w:r>
                        <w:rPr>
                          <w:rFonts w:ascii="03スマートフォントUI" w:eastAsia="03スマートフォントUI" w:hAnsi="03スマートフォントUI" w:hint="eastAsia"/>
                          <w:sz w:val="22"/>
                        </w:rPr>
                        <w:t>会費　４</w:t>
                      </w:r>
                      <w:r w:rsidR="00350C74" w:rsidRPr="00350C74">
                        <w:rPr>
                          <w:rFonts w:ascii="03スマートフォントUI" w:eastAsia="03スマートフォントUI" w:hAnsi="03スマートフォントUI" w:hint="eastAsia"/>
                          <w:sz w:val="22"/>
                        </w:rPr>
                        <w:t xml:space="preserve">０００円　</w:t>
                      </w:r>
                    </w:p>
                    <w:p w:rsidR="00350C74" w:rsidRDefault="00350C74">
                      <w:r w:rsidRPr="00207FD0">
                        <w:rPr>
                          <w:rFonts w:ascii="AR丸ゴシック体M" w:eastAsia="AR丸ゴシック体M" w:hAnsi="AR丸ゴシック体M" w:hint="eastAsia"/>
                        </w:rPr>
                        <w:t xml:space="preserve">　</w:t>
                      </w:r>
                    </w:p>
                  </w:txbxContent>
                </v:textbox>
              </v:shape>
            </w:pict>
          </mc:Fallback>
        </mc:AlternateContent>
      </w:r>
    </w:p>
    <w:p w:rsidR="00EE5A68" w:rsidRPr="00D63739" w:rsidRDefault="00EE5A68" w:rsidP="00B50165">
      <w:pPr>
        <w:jc w:val="left"/>
        <w:rPr>
          <w:rFonts w:ascii="HG丸ｺﾞｼｯｸM-PRO" w:eastAsia="HG丸ｺﾞｼｯｸM-PRO" w:hAnsi="HG丸ｺﾞｼｯｸM-PRO"/>
        </w:rPr>
      </w:pPr>
    </w:p>
    <w:p w:rsidR="00350C74" w:rsidRPr="00D63739" w:rsidRDefault="00350C74" w:rsidP="00B50165">
      <w:pPr>
        <w:jc w:val="left"/>
        <w:rPr>
          <w:rFonts w:ascii="HG丸ｺﾞｼｯｸM-PRO" w:eastAsia="HG丸ｺﾞｼｯｸM-PRO" w:hAnsi="HG丸ｺﾞｼｯｸM-PRO"/>
        </w:rPr>
      </w:pPr>
    </w:p>
    <w:p w:rsidR="00350C74" w:rsidRPr="00D63739" w:rsidRDefault="00350C74" w:rsidP="00B50165">
      <w:pPr>
        <w:jc w:val="left"/>
        <w:rPr>
          <w:rFonts w:ascii="HG丸ｺﾞｼｯｸM-PRO" w:eastAsia="HG丸ｺﾞｼｯｸM-PRO" w:hAnsi="HG丸ｺﾞｼｯｸM-PRO"/>
        </w:rPr>
      </w:pPr>
    </w:p>
    <w:p w:rsidR="00EE5A68" w:rsidRPr="00D63739" w:rsidRDefault="00EE5A68" w:rsidP="00B50165">
      <w:pPr>
        <w:jc w:val="left"/>
        <w:rPr>
          <w:rFonts w:ascii="HG丸ｺﾞｼｯｸM-PRO" w:eastAsia="HG丸ｺﾞｼｯｸM-PRO" w:hAnsi="HG丸ｺﾞｼｯｸM-PRO"/>
        </w:rPr>
      </w:pPr>
    </w:p>
    <w:p w:rsidR="00CA0621" w:rsidRPr="00D63739" w:rsidRDefault="00CA0621"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A96FAE" w:rsidRPr="00D63739" w:rsidRDefault="00A96FAE" w:rsidP="00B50165">
      <w:pPr>
        <w:jc w:val="left"/>
        <w:rPr>
          <w:rFonts w:ascii="HG丸ｺﾞｼｯｸM-PRO" w:eastAsia="HG丸ｺﾞｼｯｸM-PRO" w:hAnsi="HG丸ｺﾞｼｯｸM-PRO"/>
        </w:rPr>
      </w:pPr>
    </w:p>
    <w:p w:rsidR="00CE0797" w:rsidRPr="005832AA" w:rsidRDefault="000B3BA1" w:rsidP="000B3BA1">
      <w:pPr>
        <w:jc w:val="left"/>
        <w:rPr>
          <w:rFonts w:ascii="UD デジタル 教科書体 NP-R" w:eastAsia="UD デジタル 教科書体 NP-R" w:hAnsi="AR PなごみＰＯＰ体B" w:hint="eastAsia"/>
          <w:color w:val="00B050"/>
          <w:sz w:val="28"/>
          <w:szCs w:val="36"/>
          <w14:glow w14:rad="101600">
            <w14:srgbClr w14:val="00B050">
              <w14:alpha w14:val="40000"/>
            </w14:srgbClr>
          </w14:glow>
        </w:rPr>
      </w:pPr>
      <w:r w:rsidRPr="005832AA">
        <w:rPr>
          <w:rFonts w:ascii="UD デジタル 教科書体 NP-R" w:eastAsia="UD デジタル 教科書体 NP-R" w:hAnsi="AR PなごみＰＯＰ体B" w:cs="メイリオ" w:hint="eastAsia"/>
          <w:b/>
          <w:color w:val="00B050"/>
          <w:sz w:val="28"/>
          <w:szCs w:val="36"/>
        </w:rPr>
        <w:lastRenderedPageBreak/>
        <w:t>べじまつり２０１</w:t>
      </w:r>
      <w:r w:rsidR="005832AA">
        <w:rPr>
          <w:rFonts w:ascii="UD デジタル 教科書体 NP-R" w:eastAsia="UD デジタル 教科書体 NP-R" w:hAnsi="AR PなごみＰＯＰ体B" w:cs="メイリオ" w:hint="eastAsia"/>
          <w:b/>
          <w:color w:val="00B050"/>
          <w:sz w:val="28"/>
          <w:szCs w:val="36"/>
        </w:rPr>
        <w:t>８</w:t>
      </w:r>
      <w:r w:rsidRPr="005832AA">
        <w:rPr>
          <w:rFonts w:ascii="UD デジタル 教科書体 NP-R" w:eastAsia="UD デジタル 教科書体 NP-R" w:hAnsi="AR PなごみＰＯＰ体B" w:cs="メイリオ" w:hint="eastAsia"/>
          <w:b/>
          <w:color w:val="00B050"/>
          <w:sz w:val="28"/>
          <w:szCs w:val="36"/>
        </w:rPr>
        <w:t xml:space="preserve">　出展申し込み書</w:t>
      </w:r>
      <w:r w:rsidR="001969B6" w:rsidRPr="005832AA">
        <w:rPr>
          <w:rFonts w:ascii="UD デジタル 教科書体 NP-R" w:eastAsia="UD デジタル 教科書体 NP-R" w:hAnsi="AR PなごみＰＯＰ体B" w:cs="メイリオ" w:hint="eastAsia"/>
          <w:b/>
          <w:color w:val="00B050"/>
          <w:sz w:val="28"/>
          <w:szCs w:val="36"/>
        </w:rPr>
        <w:t xml:space="preserve">　</w:t>
      </w:r>
      <w:r w:rsidRPr="005832AA">
        <w:rPr>
          <w:rFonts w:ascii="UD デジタル 教科書体 NP-R" w:eastAsia="UD デジタル 教科書体 NP-R" w:hAnsi="AR PなごみＰＯＰ体B" w:cs="メイリオ" w:hint="eastAsia"/>
          <w:b/>
          <w:color w:val="00B050"/>
          <w:sz w:val="28"/>
          <w:szCs w:val="36"/>
        </w:rPr>
        <w:t>（販売・PR</w:t>
      </w:r>
      <w:r w:rsidR="004C7C89" w:rsidRPr="005832AA">
        <w:rPr>
          <w:rFonts w:ascii="UD デジタル 教科書体 NP-R" w:eastAsia="UD デジタル 教科書体 NP-R" w:hAnsi="AR PなごみＰＯＰ体B" w:cs="メイリオ" w:hint="eastAsia"/>
          <w:b/>
          <w:color w:val="00B050"/>
          <w:sz w:val="28"/>
          <w:szCs w:val="36"/>
        </w:rPr>
        <w:t>・WS</w:t>
      </w:r>
      <w:r w:rsidRPr="005832AA">
        <w:rPr>
          <w:rFonts w:ascii="UD デジタル 教科書体 NP-R" w:eastAsia="UD デジタル 教科書体 NP-R" w:hAnsi="AR PなごみＰＯＰ体B" w:cs="メイリオ" w:hint="eastAsia"/>
          <w:b/>
          <w:color w:val="00B050"/>
          <w:sz w:val="28"/>
          <w:szCs w:val="36"/>
        </w:rPr>
        <w: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4"/>
        <w:gridCol w:w="1299"/>
        <w:gridCol w:w="4313"/>
      </w:tblGrid>
      <w:tr w:rsidR="00CE0797" w:rsidRPr="00D63739" w:rsidTr="00A14D1C">
        <w:trPr>
          <w:trHeight w:val="637"/>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申し込み日</w:t>
            </w:r>
          </w:p>
        </w:tc>
        <w:tc>
          <w:tcPr>
            <w:tcW w:w="5670" w:type="dxa"/>
            <w:gridSpan w:val="2"/>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rPr>
              <w:t>２０１</w:t>
            </w:r>
            <w:r w:rsidR="005832AA">
              <w:rPr>
                <w:rFonts w:ascii="HG丸ｺﾞｼｯｸM-PRO" w:eastAsia="HG丸ｺﾞｼｯｸM-PRO" w:hAnsi="HG丸ｺﾞｼｯｸM-PRO" w:hint="eastAsia"/>
              </w:rPr>
              <w:t>８</w:t>
            </w:r>
            <w:r w:rsidRPr="00D63739">
              <w:rPr>
                <w:rFonts w:ascii="HG丸ｺﾞｼｯｸM-PRO" w:eastAsia="HG丸ｺﾞｼｯｸM-PRO" w:hAnsi="HG丸ｺﾞｼｯｸM-PRO"/>
              </w:rPr>
              <w:t>年　　　　月　　　　日</w:t>
            </w:r>
          </w:p>
          <w:p w:rsidR="00CE0797" w:rsidRPr="00D63739" w:rsidRDefault="00CE0797" w:rsidP="00A14D1C">
            <w:pPr>
              <w:rPr>
                <w:rFonts w:ascii="HG丸ｺﾞｼｯｸM-PRO" w:eastAsia="HG丸ｺﾞｼｯｸM-PRO" w:hAnsi="HG丸ｺﾞｼｯｸM-PRO"/>
              </w:rPr>
            </w:pPr>
          </w:p>
        </w:tc>
      </w:tr>
      <w:tr w:rsidR="00CE0797" w:rsidRPr="00D63739" w:rsidTr="00800E71">
        <w:trPr>
          <w:trHeight w:val="758"/>
        </w:trPr>
        <w:tc>
          <w:tcPr>
            <w:tcW w:w="2745" w:type="dxa"/>
          </w:tcPr>
          <w:p w:rsidR="00CE0797" w:rsidRPr="00D63739" w:rsidRDefault="00CE0797" w:rsidP="00A14D1C">
            <w:pPr>
              <w:ind w:left="-39"/>
              <w:rPr>
                <w:rFonts w:ascii="HG丸ｺﾞｼｯｸM-PRO" w:eastAsia="HG丸ｺﾞｼｯｸM-PRO" w:hAnsi="HG丸ｺﾞｼｯｸM-PRO"/>
                <w:sz w:val="18"/>
                <w:szCs w:val="18"/>
              </w:rPr>
            </w:pPr>
            <w:r w:rsidRPr="00D63739">
              <w:rPr>
                <w:rFonts w:ascii="HG丸ｺﾞｼｯｸM-PRO" w:eastAsia="HG丸ｺﾞｼｯｸM-PRO" w:hAnsi="HG丸ｺﾞｼｯｸM-PRO" w:hint="eastAsia"/>
                <w:sz w:val="18"/>
                <w:szCs w:val="18"/>
              </w:rPr>
              <w:t>ふりかな</w:t>
            </w: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お名前</w:t>
            </w:r>
          </w:p>
        </w:tc>
        <w:tc>
          <w:tcPr>
            <w:tcW w:w="5670" w:type="dxa"/>
            <w:gridSpan w:val="2"/>
          </w:tcPr>
          <w:p w:rsidR="00CE0797" w:rsidRPr="00D63739" w:rsidRDefault="00CE0797" w:rsidP="00A14D1C">
            <w:pPr>
              <w:rPr>
                <w:rFonts w:ascii="HG丸ｺﾞｼｯｸM-PRO" w:eastAsia="HG丸ｺﾞｼｯｸM-PRO" w:hAnsi="HG丸ｺﾞｼｯｸM-PRO"/>
              </w:rPr>
            </w:pPr>
          </w:p>
        </w:tc>
      </w:tr>
      <w:tr w:rsidR="00CE0797" w:rsidRPr="00D63739" w:rsidTr="00A14D1C">
        <w:trPr>
          <w:trHeight w:val="585"/>
        </w:trPr>
        <w:tc>
          <w:tcPr>
            <w:tcW w:w="2745" w:type="dxa"/>
          </w:tcPr>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参加者名簿に表記する名前</w:t>
            </w:r>
            <w:r w:rsidRPr="00D63739">
              <w:rPr>
                <w:rFonts w:ascii="HG丸ｺﾞｼｯｸM-PRO" w:eastAsia="HG丸ｺﾞｼｯｸM-PRO" w:hAnsi="HG丸ｺﾞｼｯｸM-PRO"/>
              </w:rPr>
              <w:br/>
              <w:t>（屋号など）</w:t>
            </w:r>
          </w:p>
        </w:tc>
        <w:tc>
          <w:tcPr>
            <w:tcW w:w="5670" w:type="dxa"/>
            <w:gridSpan w:val="2"/>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p>
        </w:tc>
      </w:tr>
      <w:tr w:rsidR="00CE0797" w:rsidRPr="00D63739" w:rsidTr="00800E71">
        <w:trPr>
          <w:trHeight w:val="750"/>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住所</w:t>
            </w:r>
          </w:p>
          <w:p w:rsidR="00CE0797" w:rsidRPr="00D63739" w:rsidRDefault="00CE0797" w:rsidP="00A14D1C">
            <w:pPr>
              <w:ind w:left="-39"/>
              <w:rPr>
                <w:rFonts w:ascii="HG丸ｺﾞｼｯｸM-PRO" w:eastAsia="HG丸ｺﾞｼｯｸM-PRO" w:hAnsi="HG丸ｺﾞｼｯｸM-PRO"/>
              </w:rPr>
            </w:pPr>
          </w:p>
        </w:tc>
        <w:tc>
          <w:tcPr>
            <w:tcW w:w="5670" w:type="dxa"/>
            <w:gridSpan w:val="2"/>
          </w:tcPr>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rPr>
              <w:t>〒</w:t>
            </w:r>
          </w:p>
          <w:p w:rsidR="00CE0797" w:rsidRPr="00D63739" w:rsidRDefault="00CE0797" w:rsidP="00A14D1C">
            <w:pPr>
              <w:rPr>
                <w:rFonts w:ascii="HG丸ｺﾞｼｯｸM-PRO" w:eastAsia="HG丸ｺﾞｼｯｸM-PRO" w:hAnsi="HG丸ｺﾞｼｯｸM-PRO"/>
              </w:rPr>
            </w:pPr>
          </w:p>
        </w:tc>
      </w:tr>
      <w:tr w:rsidR="00CE0797" w:rsidRPr="00D63739" w:rsidTr="00337864">
        <w:trPr>
          <w:trHeight w:val="622"/>
        </w:trPr>
        <w:tc>
          <w:tcPr>
            <w:tcW w:w="2745" w:type="dxa"/>
            <w:tcBorders>
              <w:right w:val="nil"/>
            </w:tcBorders>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電話番号</w:t>
            </w:r>
          </w:p>
          <w:p w:rsidR="00CE0797" w:rsidRPr="00D63739" w:rsidRDefault="00CE0797" w:rsidP="00A14D1C">
            <w:pPr>
              <w:ind w:left="-39"/>
              <w:rPr>
                <w:rFonts w:ascii="HG丸ｺﾞｼｯｸM-PRO" w:eastAsia="HG丸ｺﾞｼｯｸM-PRO" w:hAnsi="HG丸ｺﾞｼｯｸM-PRO"/>
              </w:rPr>
            </w:pPr>
          </w:p>
        </w:tc>
        <w:tc>
          <w:tcPr>
            <w:tcW w:w="1305" w:type="dxa"/>
            <w:tcBorders>
              <w:left w:val="nil"/>
            </w:tcBorders>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p>
        </w:tc>
        <w:tc>
          <w:tcPr>
            <w:tcW w:w="4365" w:type="dxa"/>
            <w:tcBorders>
              <w:left w:val="nil"/>
            </w:tcBorders>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r w:rsidRPr="00D63739">
              <w:rPr>
                <w:rFonts w:ascii="HG丸ｺﾞｼｯｸM-PRO" w:eastAsia="HG丸ｺﾞｼｯｸM-PRO" w:hAnsi="HG丸ｺﾞｼｯｸM-PRO" w:hint="eastAsia"/>
              </w:rPr>
              <w:t>FAX</w:t>
            </w:r>
          </w:p>
        </w:tc>
      </w:tr>
      <w:tr w:rsidR="00CE0797" w:rsidRPr="00D63739" w:rsidTr="00A14D1C">
        <w:trPr>
          <w:trHeight w:val="600"/>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E-MAIL</w:t>
            </w:r>
          </w:p>
          <w:p w:rsidR="00CE0797" w:rsidRPr="00D63739" w:rsidRDefault="00CE0797" w:rsidP="00A14D1C">
            <w:pPr>
              <w:ind w:left="-39"/>
              <w:rPr>
                <w:rFonts w:ascii="HG丸ｺﾞｼｯｸM-PRO" w:eastAsia="HG丸ｺﾞｼｯｸM-PRO" w:hAnsi="HG丸ｺﾞｼｯｸM-PRO"/>
              </w:rPr>
            </w:pPr>
          </w:p>
        </w:tc>
        <w:tc>
          <w:tcPr>
            <w:tcW w:w="5670" w:type="dxa"/>
            <w:gridSpan w:val="2"/>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p>
        </w:tc>
      </w:tr>
      <w:tr w:rsidR="00CE0797" w:rsidRPr="00D63739" w:rsidTr="00B51B5D">
        <w:trPr>
          <w:trHeight w:val="2479"/>
        </w:trPr>
        <w:tc>
          <w:tcPr>
            <w:tcW w:w="8415" w:type="dxa"/>
            <w:gridSpan w:val="3"/>
          </w:tcPr>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w:t>
            </w:r>
            <w:r w:rsidR="004C7C89" w:rsidRPr="00D63739">
              <w:rPr>
                <w:rFonts w:ascii="HG丸ｺﾞｼｯｸM-PRO" w:eastAsia="HG丸ｺﾞｼｯｸM-PRO" w:hAnsi="HG丸ｺﾞｼｯｸM-PRO" w:hint="eastAsia"/>
              </w:rPr>
              <w:t>内容（販売品目・価格・WS内容など）</w:t>
            </w:r>
          </w:p>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p>
          <w:p w:rsidR="00B51B5D" w:rsidRPr="00D63739" w:rsidRDefault="00B51B5D" w:rsidP="00A14D1C">
            <w:pPr>
              <w:ind w:left="-39"/>
              <w:rPr>
                <w:rFonts w:ascii="HG丸ｺﾞｼｯｸM-PRO" w:eastAsia="HG丸ｺﾞｼｯｸM-PRO" w:hAnsi="HG丸ｺﾞｼｯｸM-PRO"/>
              </w:rPr>
            </w:pPr>
          </w:p>
          <w:p w:rsidR="00B51B5D" w:rsidRPr="00D63739" w:rsidRDefault="00B51B5D" w:rsidP="00A14D1C">
            <w:pPr>
              <w:ind w:left="-39"/>
              <w:rPr>
                <w:rFonts w:ascii="HG丸ｺﾞｼｯｸM-PRO" w:eastAsia="HG丸ｺﾞｼｯｸM-PRO" w:hAnsi="HG丸ｺﾞｼｯｸM-PRO"/>
              </w:rPr>
            </w:pPr>
          </w:p>
          <w:p w:rsidR="00B51B5D" w:rsidRPr="00D63739" w:rsidRDefault="00B51B5D" w:rsidP="00A14D1C">
            <w:pPr>
              <w:ind w:left="-39"/>
              <w:rPr>
                <w:rFonts w:ascii="HG丸ｺﾞｼｯｸM-PRO" w:eastAsia="HG丸ｺﾞｼｯｸM-PRO" w:hAnsi="HG丸ｺﾞｼｯｸM-PRO"/>
              </w:rPr>
            </w:pPr>
          </w:p>
          <w:p w:rsidR="00CE0797" w:rsidRPr="00D63739" w:rsidRDefault="00CE0797" w:rsidP="00B51B5D">
            <w:pPr>
              <w:rPr>
                <w:rFonts w:ascii="HG丸ｺﾞｼｯｸM-PRO" w:eastAsia="HG丸ｺﾞｼｯｸM-PRO" w:hAnsi="HG丸ｺﾞｼｯｸM-PRO"/>
              </w:rPr>
            </w:pPr>
          </w:p>
        </w:tc>
      </w:tr>
      <w:tr w:rsidR="00AD4FE9" w:rsidRPr="00D63739" w:rsidTr="00B51B5D">
        <w:trPr>
          <w:trHeight w:val="1253"/>
        </w:trPr>
        <w:tc>
          <w:tcPr>
            <w:tcW w:w="8415" w:type="dxa"/>
            <w:gridSpan w:val="3"/>
          </w:tcPr>
          <w:p w:rsidR="00AD4FE9" w:rsidRPr="00D63739" w:rsidRDefault="00535DFA" w:rsidP="009A5300">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・ユニフォーム（サイズはメンズ。　一枚　1500</w:t>
            </w:r>
            <w:r w:rsidR="00AD4FE9" w:rsidRPr="00D63739">
              <w:rPr>
                <w:rFonts w:ascii="HG丸ｺﾞｼｯｸM-PRO" w:eastAsia="HG丸ｺﾞｼｯｸM-PRO" w:hAnsi="HG丸ｺﾞｼｯｸM-PRO" w:hint="eastAsia"/>
              </w:rPr>
              <w:t>円）</w:t>
            </w:r>
          </w:p>
          <w:p w:rsidR="00AD4FE9" w:rsidRPr="00D63739" w:rsidRDefault="00AD4FE9" w:rsidP="009A5300">
            <w:pPr>
              <w:ind w:firstLineChars="100" w:firstLine="240"/>
              <w:rPr>
                <w:rFonts w:ascii="HG丸ｺﾞｼｯｸM-PRO" w:eastAsia="HG丸ｺﾞｼｯｸM-PRO" w:hAnsi="HG丸ｺﾞｼｯｸM-PRO"/>
                <w:sz w:val="24"/>
                <w:szCs w:val="24"/>
                <w:u w:val="dotted"/>
              </w:rPr>
            </w:pPr>
            <w:r w:rsidRPr="00D63739">
              <w:rPr>
                <w:rFonts w:ascii="HG丸ｺﾞｼｯｸM-PRO" w:eastAsia="HG丸ｺﾞｼｯｸM-PRO" w:hAnsi="HG丸ｺﾞｼｯｸM-PRO" w:hint="eastAsia"/>
                <w:sz w:val="24"/>
                <w:szCs w:val="24"/>
                <w:u w:val="dotted"/>
              </w:rPr>
              <w:t>S　　　　枚</w:t>
            </w:r>
            <w:r w:rsidRPr="00D63739">
              <w:rPr>
                <w:rFonts w:ascii="HG丸ｺﾞｼｯｸM-PRO" w:eastAsia="HG丸ｺﾞｼｯｸM-PRO" w:hAnsi="HG丸ｺﾞｼｯｸM-PRO" w:hint="eastAsia"/>
                <w:sz w:val="24"/>
                <w:szCs w:val="24"/>
              </w:rPr>
              <w:t xml:space="preserve">　　　</w:t>
            </w:r>
            <w:r w:rsidRPr="00D63739">
              <w:rPr>
                <w:rFonts w:ascii="HG丸ｺﾞｼｯｸM-PRO" w:eastAsia="HG丸ｺﾞｼｯｸM-PRO" w:hAnsi="HG丸ｺﾞｼｯｸM-PRO" w:hint="eastAsia"/>
                <w:sz w:val="24"/>
                <w:szCs w:val="24"/>
                <w:u w:val="dotted"/>
              </w:rPr>
              <w:t>M　　　枚</w:t>
            </w:r>
            <w:r w:rsidRPr="00D63739">
              <w:rPr>
                <w:rFonts w:ascii="HG丸ｺﾞｼｯｸM-PRO" w:eastAsia="HG丸ｺﾞｼｯｸM-PRO" w:hAnsi="HG丸ｺﾞｼｯｸM-PRO" w:hint="eastAsia"/>
                <w:sz w:val="24"/>
                <w:szCs w:val="24"/>
              </w:rPr>
              <w:t xml:space="preserve">　　　</w:t>
            </w:r>
            <w:r w:rsidRPr="00D63739">
              <w:rPr>
                <w:rFonts w:ascii="HG丸ｺﾞｼｯｸM-PRO" w:eastAsia="HG丸ｺﾞｼｯｸM-PRO" w:hAnsi="HG丸ｺﾞｼｯｸM-PRO" w:hint="eastAsia"/>
                <w:sz w:val="24"/>
                <w:szCs w:val="24"/>
                <w:u w:val="dotted"/>
              </w:rPr>
              <w:t>L　　　枚</w:t>
            </w:r>
            <w:r w:rsidRPr="00D63739">
              <w:rPr>
                <w:rFonts w:ascii="HG丸ｺﾞｼｯｸM-PRO" w:eastAsia="HG丸ｺﾞｼｯｸM-PRO" w:hAnsi="HG丸ｺﾞｼｯｸM-PRO" w:hint="eastAsia"/>
                <w:sz w:val="24"/>
                <w:szCs w:val="24"/>
              </w:rPr>
              <w:t xml:space="preserve">　　　</w:t>
            </w:r>
            <w:r w:rsidRPr="00D63739">
              <w:rPr>
                <w:rFonts w:ascii="HG丸ｺﾞｼｯｸM-PRO" w:eastAsia="HG丸ｺﾞｼｯｸM-PRO" w:hAnsi="HG丸ｺﾞｼｯｸM-PRO" w:hint="eastAsia"/>
                <w:sz w:val="24"/>
                <w:szCs w:val="24"/>
                <w:u w:val="dotted"/>
              </w:rPr>
              <w:t>LL　　　枚</w:t>
            </w:r>
          </w:p>
          <w:p w:rsidR="00AD4FE9" w:rsidRPr="00D63739" w:rsidRDefault="00AD4FE9" w:rsidP="00B51B5D">
            <w:pPr>
              <w:ind w:left="-39"/>
              <w:rPr>
                <w:rFonts w:ascii="HG丸ｺﾞｼｯｸM-PRO" w:eastAsia="HG丸ｺﾞｼｯｸM-PRO" w:hAnsi="HG丸ｺﾞｼｯｸM-PRO"/>
              </w:rPr>
            </w:pPr>
            <w:r w:rsidRPr="005832AA">
              <w:rPr>
                <w:rFonts w:ascii="HG丸ｺﾞｼｯｸM-PRO" w:eastAsia="HG丸ｺﾞｼｯｸM-PRO" w:hAnsi="HG丸ｺﾞｼｯｸM-PRO" w:hint="eastAsia"/>
                <w:w w:val="78"/>
                <w:kern w:val="0"/>
                <w:sz w:val="24"/>
                <w:szCs w:val="24"/>
                <w:fitText w:val="1505" w:id="355254272"/>
              </w:rPr>
              <w:t>上記以外のサイ</w:t>
            </w:r>
            <w:r w:rsidRPr="005832AA">
              <w:rPr>
                <w:rFonts w:ascii="HG丸ｺﾞｼｯｸM-PRO" w:eastAsia="HG丸ｺﾞｼｯｸM-PRO" w:hAnsi="HG丸ｺﾞｼｯｸM-PRO" w:hint="eastAsia"/>
                <w:spacing w:val="10"/>
                <w:w w:val="78"/>
                <w:kern w:val="0"/>
                <w:sz w:val="24"/>
                <w:szCs w:val="24"/>
                <w:fitText w:val="1505" w:id="355254272"/>
              </w:rPr>
              <w:t>ズ</w:t>
            </w:r>
            <w:r w:rsidRPr="00D63739">
              <w:rPr>
                <w:rFonts w:ascii="HG丸ｺﾞｼｯｸM-PRO" w:eastAsia="HG丸ｺﾞｼｯｸM-PRO" w:hAnsi="HG丸ｺﾞｼｯｸM-PRO" w:hint="eastAsia"/>
                <w:sz w:val="24"/>
                <w:szCs w:val="24"/>
              </w:rPr>
              <w:t xml:space="preserve">　（　　　　　　　　　　　　　　　　　　　　　　　）</w:t>
            </w:r>
          </w:p>
        </w:tc>
      </w:tr>
      <w:tr w:rsidR="00CE0797" w:rsidRPr="00D63739" w:rsidTr="00B51B5D">
        <w:trPr>
          <w:trHeight w:val="1696"/>
        </w:trPr>
        <w:tc>
          <w:tcPr>
            <w:tcW w:w="8415" w:type="dxa"/>
            <w:gridSpan w:val="3"/>
          </w:tcPr>
          <w:p w:rsidR="00535DFA"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w:t>
            </w:r>
            <w:r w:rsidR="00BA569C" w:rsidRPr="00D63739">
              <w:rPr>
                <w:rFonts w:ascii="HG丸ｺﾞｼｯｸM-PRO" w:eastAsia="HG丸ｺﾞｼｯｸM-PRO" w:hAnsi="HG丸ｺﾞｼｯｸM-PRO" w:hint="eastAsia"/>
              </w:rPr>
              <w:t>アピールポイント（ブログやパンフレットの紹介文になりま</w:t>
            </w:r>
            <w:r w:rsidR="00535DFA" w:rsidRPr="00D63739">
              <w:rPr>
                <w:rFonts w:ascii="HG丸ｺﾞｼｯｸM-PRO" w:eastAsia="HG丸ｺﾞｼｯｸM-PRO" w:hAnsi="HG丸ｺﾞｼｯｸM-PRO" w:hint="eastAsia"/>
              </w:rPr>
              <w:t>す</w:t>
            </w:r>
            <w:r w:rsidR="00BA569C" w:rsidRPr="00D63739">
              <w:rPr>
                <w:rFonts w:ascii="HG丸ｺﾞｼｯｸM-PRO" w:eastAsia="HG丸ｺﾞｼｯｸM-PRO" w:hAnsi="HG丸ｺﾞｼｯｸM-PRO" w:hint="eastAsia"/>
              </w:rPr>
              <w:t>）</w:t>
            </w:r>
          </w:p>
          <w:p w:rsidR="00CE0797" w:rsidRPr="00D63739" w:rsidRDefault="00800E71"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rPr>
              <w:t>WEBサイトがある場合は、URLをお忘れなく！</w:t>
            </w:r>
          </w:p>
          <w:p w:rsidR="00CE0797" w:rsidRPr="00D63739" w:rsidRDefault="00CE0797" w:rsidP="00A14D1C">
            <w:pPr>
              <w:ind w:left="-39"/>
              <w:rPr>
                <w:rFonts w:ascii="HG丸ｺﾞｼｯｸM-PRO" w:eastAsia="HG丸ｺﾞｼｯｸM-PRO" w:hAnsi="HG丸ｺﾞｼｯｸM-PRO"/>
              </w:rPr>
            </w:pPr>
          </w:p>
          <w:p w:rsidR="00535DFA" w:rsidRPr="00D63739" w:rsidRDefault="00535DFA" w:rsidP="00535DFA">
            <w:pPr>
              <w:rPr>
                <w:rFonts w:ascii="HG丸ｺﾞｼｯｸM-PRO" w:eastAsia="HG丸ｺﾞｼｯｸM-PRO" w:hAnsi="HG丸ｺﾞｼｯｸM-PRO"/>
              </w:rPr>
            </w:pPr>
          </w:p>
        </w:tc>
      </w:tr>
      <w:tr w:rsidR="00B51B5D" w:rsidRPr="00D63739" w:rsidTr="00B51B5D">
        <w:trPr>
          <w:trHeight w:val="1409"/>
        </w:trPr>
        <w:tc>
          <w:tcPr>
            <w:tcW w:w="8415" w:type="dxa"/>
            <w:gridSpan w:val="3"/>
            <w:tcBorders>
              <w:top w:val="single" w:sz="4" w:space="0" w:color="auto"/>
              <w:left w:val="single" w:sz="4" w:space="0" w:color="auto"/>
              <w:bottom w:val="single" w:sz="4" w:space="0" w:color="auto"/>
              <w:right w:val="single" w:sz="4" w:space="0" w:color="auto"/>
            </w:tcBorders>
          </w:tcPr>
          <w:p w:rsidR="00B51B5D" w:rsidRPr="00D63739" w:rsidRDefault="00B51B5D" w:rsidP="00EF3344">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懇親会に　　</w:t>
            </w:r>
          </w:p>
          <w:p w:rsidR="00B51B5D" w:rsidRPr="00D63739" w:rsidRDefault="00B51B5D" w:rsidP="008C6491">
            <w:pPr>
              <w:ind w:left="-39" w:firstLineChars="400" w:firstLine="840"/>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□出席します　</w:t>
            </w:r>
          </w:p>
          <w:p w:rsidR="00B51B5D" w:rsidRPr="00D63739" w:rsidRDefault="00B51B5D" w:rsidP="008C6491">
            <w:pPr>
              <w:ind w:left="-39" w:firstLineChars="400" w:firstLine="840"/>
              <w:rPr>
                <w:rFonts w:ascii="HG丸ｺﾞｼｯｸM-PRO" w:eastAsia="HG丸ｺﾞｼｯｸM-PRO" w:hAnsi="HG丸ｺﾞｼｯｸM-PRO"/>
              </w:rPr>
            </w:pPr>
            <w:r w:rsidRPr="00D63739">
              <w:rPr>
                <w:rFonts w:ascii="HG丸ｺﾞｼｯｸM-PRO" w:eastAsia="HG丸ｺﾞｼｯｸM-PRO" w:hAnsi="HG丸ｺﾞｼｯｸM-PRO" w:hint="eastAsia"/>
              </w:rPr>
              <w:t>□欠席します　　　　　　　　　　　人数　　　　　　　名</w:t>
            </w:r>
          </w:p>
          <w:p w:rsidR="00B51B5D" w:rsidRPr="00D63739" w:rsidRDefault="00B51B5D" w:rsidP="00B51B5D">
            <w:pPr>
              <w:ind w:left="-39"/>
              <w:rPr>
                <w:rFonts w:ascii="HG丸ｺﾞｼｯｸM-PRO" w:eastAsia="HG丸ｺﾞｼｯｸM-PRO" w:hAnsi="HG丸ｺﾞｼｯｸM-PRO"/>
              </w:rPr>
            </w:pPr>
          </w:p>
        </w:tc>
      </w:tr>
    </w:tbl>
    <w:p w:rsidR="00535DFA" w:rsidRDefault="00337864" w:rsidP="00535DFA">
      <w:pPr>
        <w:jc w:val="right"/>
        <w:rPr>
          <w:rFonts w:ascii="HG丸ｺﾞｼｯｸM-PRO" w:eastAsia="HG丸ｺﾞｼｯｸM-PRO" w:hAnsi="HG丸ｺﾞｼｯｸM-PRO"/>
        </w:rPr>
      </w:pPr>
      <w:r w:rsidRPr="00D63739">
        <w:rPr>
          <w:rFonts w:ascii="HG丸ｺﾞｼｯｸM-PRO" w:eastAsia="HG丸ｺﾞｼｯｸM-PRO" w:hAnsi="HG丸ｺﾞｼｯｸM-PRO" w:hint="eastAsia"/>
        </w:rPr>
        <w:t>FAX　/　郵送　/　持参</w:t>
      </w:r>
      <w:r w:rsidR="005832AA">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rPr>
        <w:t xml:space="preserve">　</w:t>
      </w:r>
      <w:r w:rsidR="00535DFA" w:rsidRPr="00D63739">
        <w:rPr>
          <w:rFonts w:ascii="HG丸ｺﾞｼｯｸM-PRO" w:eastAsia="HG丸ｺﾞｼｯｸM-PRO" w:hAnsi="HG丸ｺﾞｼｯｸM-PRO" w:hint="eastAsia"/>
        </w:rPr>
        <w:t xml:space="preserve">申し込み締め切り　　</w:t>
      </w:r>
      <w:r w:rsidR="005832AA">
        <w:rPr>
          <w:rFonts w:ascii="HG丸ｺﾞｼｯｸM-PRO" w:eastAsia="HG丸ｺﾞｼｯｸM-PRO" w:hAnsi="HG丸ｺﾞｼｯｸM-PRO" w:hint="eastAsia"/>
        </w:rPr>
        <w:t>５</w:t>
      </w:r>
      <w:r w:rsidR="00535DFA" w:rsidRPr="00D63739">
        <w:rPr>
          <w:rFonts w:ascii="HG丸ｺﾞｼｯｸM-PRO" w:eastAsia="HG丸ｺﾞｼｯｸM-PRO" w:hAnsi="HG丸ｺﾞｼｯｸM-PRO" w:hint="eastAsia"/>
        </w:rPr>
        <w:t>月</w:t>
      </w:r>
      <w:r w:rsidR="005832AA">
        <w:rPr>
          <w:rFonts w:ascii="HG丸ｺﾞｼｯｸM-PRO" w:eastAsia="HG丸ｺﾞｼｯｸM-PRO" w:hAnsi="HG丸ｺﾞｼｯｸM-PRO" w:hint="eastAsia"/>
        </w:rPr>
        <w:t>２０</w:t>
      </w:r>
      <w:r w:rsidR="00535DFA" w:rsidRPr="00D63739">
        <w:rPr>
          <w:rFonts w:ascii="HG丸ｺﾞｼｯｸM-PRO" w:eastAsia="HG丸ｺﾞｼｯｸM-PRO" w:hAnsi="HG丸ｺﾞｼｯｸM-PRO" w:hint="eastAsia"/>
        </w:rPr>
        <w:t>日（</w:t>
      </w:r>
      <w:r w:rsidR="005832AA">
        <w:rPr>
          <w:rFonts w:ascii="HG丸ｺﾞｼｯｸM-PRO" w:eastAsia="HG丸ｺﾞｼｯｸM-PRO" w:hAnsi="HG丸ｺﾞｼｯｸM-PRO" w:hint="eastAsia"/>
        </w:rPr>
        <w:t>日</w:t>
      </w:r>
      <w:r w:rsidR="00535DFA" w:rsidRPr="00D63739">
        <w:rPr>
          <w:rFonts w:ascii="HG丸ｺﾞｼｯｸM-PRO" w:eastAsia="HG丸ｺﾞｼｯｸM-PRO" w:hAnsi="HG丸ｺﾞｼｯｸM-PRO" w:hint="eastAsia"/>
        </w:rPr>
        <w:t>）</w:t>
      </w:r>
    </w:p>
    <w:p w:rsidR="001969B6" w:rsidRDefault="001969B6" w:rsidP="00535DFA">
      <w:pPr>
        <w:jc w:val="right"/>
        <w:rPr>
          <w:rFonts w:ascii="HG丸ｺﾞｼｯｸM-PRO" w:eastAsia="HG丸ｺﾞｼｯｸM-PRO" w:hAnsi="HG丸ｺﾞｼｯｸM-PRO"/>
        </w:rPr>
      </w:pPr>
    </w:p>
    <w:p w:rsidR="005832AA" w:rsidRPr="005832AA" w:rsidRDefault="005832AA" w:rsidP="00535DFA">
      <w:pPr>
        <w:jc w:val="right"/>
        <w:rPr>
          <w:rFonts w:ascii="HG丸ｺﾞｼｯｸM-PRO" w:eastAsia="HG丸ｺﾞｼｯｸM-PRO" w:hAnsi="HG丸ｺﾞｼｯｸM-PRO"/>
        </w:rPr>
      </w:pPr>
    </w:p>
    <w:p w:rsidR="000B3BA1" w:rsidRPr="005832AA" w:rsidRDefault="000B3BA1" w:rsidP="000B3BA1">
      <w:pPr>
        <w:jc w:val="left"/>
        <w:rPr>
          <w:rFonts w:ascii="UD デジタル 教科書体 NP-R" w:eastAsia="UD デジタル 教科書体 NP-R" w:hAnsi="AR PなごみＰＯＰ体B" w:hint="eastAsia"/>
          <w:color w:val="00B050"/>
          <w:sz w:val="28"/>
          <w:szCs w:val="36"/>
          <w14:glow w14:rad="101600">
            <w14:srgbClr w14:val="00B050">
              <w14:alpha w14:val="40000"/>
            </w14:srgbClr>
          </w14:glow>
        </w:rPr>
      </w:pPr>
      <w:r w:rsidRPr="005832AA">
        <w:rPr>
          <w:rFonts w:ascii="UD デジタル 教科書体 NP-R" w:eastAsia="UD デジタル 教科書体 NP-R" w:hAnsi="AR PなごみＰＯＰ体B" w:cs="メイリオ" w:hint="eastAsia"/>
          <w:b/>
          <w:color w:val="00B050"/>
          <w:sz w:val="28"/>
          <w:szCs w:val="36"/>
        </w:rPr>
        <w:lastRenderedPageBreak/>
        <w:t>べじまつり２０１</w:t>
      </w:r>
      <w:r w:rsidR="005832AA">
        <w:rPr>
          <w:rFonts w:ascii="UD デジタル 教科書体 NP-R" w:eastAsia="UD デジタル 教科書体 NP-R" w:hAnsi="AR PなごみＰＯＰ体B" w:cs="メイリオ" w:hint="eastAsia"/>
          <w:b/>
          <w:color w:val="00B050"/>
          <w:sz w:val="28"/>
          <w:szCs w:val="36"/>
        </w:rPr>
        <w:t xml:space="preserve">８　</w:t>
      </w:r>
      <w:r w:rsidRPr="005832AA">
        <w:rPr>
          <w:rFonts w:ascii="UD デジタル 教科書体 NP-R" w:eastAsia="UD デジタル 教科書体 NP-R" w:hAnsi="AR PなごみＰＯＰ体B" w:cs="メイリオ" w:hint="eastAsia"/>
          <w:b/>
          <w:color w:val="00B050"/>
          <w:sz w:val="28"/>
          <w:szCs w:val="36"/>
        </w:rPr>
        <w:t>出展申し込み書（飲食）</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1"/>
        <w:gridCol w:w="1305"/>
        <w:gridCol w:w="30"/>
        <w:gridCol w:w="4280"/>
      </w:tblGrid>
      <w:tr w:rsidR="00CE0797" w:rsidRPr="00D63739" w:rsidTr="00A14D1C">
        <w:trPr>
          <w:trHeight w:val="637"/>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申し込み日</w:t>
            </w:r>
          </w:p>
        </w:tc>
        <w:tc>
          <w:tcPr>
            <w:tcW w:w="5670" w:type="dxa"/>
            <w:gridSpan w:val="3"/>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rPr>
              <w:t>２０１</w:t>
            </w:r>
            <w:r w:rsidR="005832AA">
              <w:rPr>
                <w:rFonts w:ascii="HG丸ｺﾞｼｯｸM-PRO" w:eastAsia="HG丸ｺﾞｼｯｸM-PRO" w:hAnsi="HG丸ｺﾞｼｯｸM-PRO" w:hint="eastAsia"/>
              </w:rPr>
              <w:t>８</w:t>
            </w:r>
            <w:r w:rsidRPr="00D63739">
              <w:rPr>
                <w:rFonts w:ascii="HG丸ｺﾞｼｯｸM-PRO" w:eastAsia="HG丸ｺﾞｼｯｸM-PRO" w:hAnsi="HG丸ｺﾞｼｯｸM-PRO"/>
              </w:rPr>
              <w:t>年　　　月　　　日</w:t>
            </w:r>
          </w:p>
          <w:p w:rsidR="00CE0797" w:rsidRPr="00D63739" w:rsidRDefault="00CE0797" w:rsidP="00A14D1C">
            <w:pPr>
              <w:rPr>
                <w:rFonts w:ascii="HG丸ｺﾞｼｯｸM-PRO" w:eastAsia="HG丸ｺﾞｼｯｸM-PRO" w:hAnsi="HG丸ｺﾞｼｯｸM-PRO"/>
              </w:rPr>
            </w:pPr>
          </w:p>
        </w:tc>
      </w:tr>
      <w:tr w:rsidR="00CE0797" w:rsidRPr="00D63739" w:rsidTr="00800E71">
        <w:trPr>
          <w:trHeight w:val="616"/>
        </w:trPr>
        <w:tc>
          <w:tcPr>
            <w:tcW w:w="2745" w:type="dxa"/>
          </w:tcPr>
          <w:p w:rsidR="00CE0797" w:rsidRPr="00D63739" w:rsidRDefault="00CE0797" w:rsidP="00A14D1C">
            <w:pPr>
              <w:ind w:left="-39"/>
              <w:rPr>
                <w:rFonts w:ascii="HG丸ｺﾞｼｯｸM-PRO" w:eastAsia="HG丸ｺﾞｼｯｸM-PRO" w:hAnsi="HG丸ｺﾞｼｯｸM-PRO"/>
                <w:sz w:val="18"/>
                <w:szCs w:val="18"/>
              </w:rPr>
            </w:pPr>
            <w:r w:rsidRPr="00D63739">
              <w:rPr>
                <w:rFonts w:ascii="HG丸ｺﾞｼｯｸM-PRO" w:eastAsia="HG丸ｺﾞｼｯｸM-PRO" w:hAnsi="HG丸ｺﾞｼｯｸM-PRO" w:hint="eastAsia"/>
                <w:sz w:val="18"/>
                <w:szCs w:val="18"/>
              </w:rPr>
              <w:t>ふりかな</w:t>
            </w: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お名前</w:t>
            </w:r>
          </w:p>
        </w:tc>
        <w:tc>
          <w:tcPr>
            <w:tcW w:w="5670" w:type="dxa"/>
            <w:gridSpan w:val="3"/>
          </w:tcPr>
          <w:p w:rsidR="00CE0797" w:rsidRPr="00D63739" w:rsidRDefault="00CE0797" w:rsidP="00A14D1C">
            <w:pPr>
              <w:rPr>
                <w:rFonts w:ascii="HG丸ｺﾞｼｯｸM-PRO" w:eastAsia="HG丸ｺﾞｼｯｸM-PRO" w:hAnsi="HG丸ｺﾞｼｯｸM-PRO"/>
              </w:rPr>
            </w:pPr>
          </w:p>
        </w:tc>
      </w:tr>
      <w:tr w:rsidR="00CE0797" w:rsidRPr="00D63739" w:rsidTr="00A14D1C">
        <w:trPr>
          <w:trHeight w:val="585"/>
        </w:trPr>
        <w:tc>
          <w:tcPr>
            <w:tcW w:w="2745" w:type="dxa"/>
          </w:tcPr>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参加者名簿に表記する名前</w:t>
            </w:r>
            <w:r w:rsidRPr="00D63739">
              <w:rPr>
                <w:rFonts w:ascii="HG丸ｺﾞｼｯｸM-PRO" w:eastAsia="HG丸ｺﾞｼｯｸM-PRO" w:hAnsi="HG丸ｺﾞｼｯｸM-PRO"/>
              </w:rPr>
              <w:br/>
              <w:t>（屋号など）</w:t>
            </w:r>
          </w:p>
        </w:tc>
        <w:tc>
          <w:tcPr>
            <w:tcW w:w="5670" w:type="dxa"/>
            <w:gridSpan w:val="3"/>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p>
        </w:tc>
      </w:tr>
      <w:tr w:rsidR="00CE0797" w:rsidRPr="00D63739" w:rsidTr="00A14D1C">
        <w:trPr>
          <w:trHeight w:val="720"/>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臨時営業許可</w:t>
            </w:r>
          </w:p>
          <w:p w:rsidR="00CE0797" w:rsidRPr="00D63739" w:rsidRDefault="00CE0797" w:rsidP="00A14D1C">
            <w:pPr>
              <w:ind w:left="-39"/>
              <w:rPr>
                <w:rFonts w:ascii="HG丸ｺﾞｼｯｸM-PRO" w:eastAsia="HG丸ｺﾞｼｯｸM-PRO" w:hAnsi="HG丸ｺﾞｼｯｸM-PRO"/>
              </w:rPr>
            </w:pPr>
          </w:p>
        </w:tc>
        <w:tc>
          <w:tcPr>
            <w:tcW w:w="1335" w:type="dxa"/>
            <w:gridSpan w:val="2"/>
          </w:tcPr>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rPr>
              <w:t xml:space="preserve">あり　</w:t>
            </w:r>
          </w:p>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hint="eastAsia"/>
              </w:rPr>
              <w:t>なし</w:t>
            </w:r>
          </w:p>
        </w:tc>
        <w:tc>
          <w:tcPr>
            <w:tcW w:w="4335" w:type="dxa"/>
          </w:tcPr>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rPr>
              <w:t>※参加が決まった時点で、臨時飲食店営業許可証のコピーを提出してください。</w:t>
            </w:r>
          </w:p>
          <w:p w:rsidR="00CE0797" w:rsidRPr="00D63739" w:rsidRDefault="00CE0797" w:rsidP="00A14D1C">
            <w:pPr>
              <w:widowControl/>
              <w:jc w:val="left"/>
              <w:rPr>
                <w:rFonts w:ascii="HG丸ｺﾞｼｯｸM-PRO" w:eastAsia="HG丸ｺﾞｼｯｸM-PRO" w:hAnsi="HG丸ｺﾞｼｯｸM-PRO"/>
              </w:rPr>
            </w:pPr>
          </w:p>
        </w:tc>
      </w:tr>
      <w:tr w:rsidR="00CE0797" w:rsidRPr="00D63739" w:rsidTr="00A14D1C">
        <w:trPr>
          <w:trHeight w:val="983"/>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住所</w:t>
            </w:r>
          </w:p>
        </w:tc>
        <w:tc>
          <w:tcPr>
            <w:tcW w:w="5670" w:type="dxa"/>
            <w:gridSpan w:val="3"/>
          </w:tcPr>
          <w:p w:rsidR="00CE0797" w:rsidRPr="00D63739" w:rsidRDefault="00CE0797" w:rsidP="00A14D1C">
            <w:pPr>
              <w:widowControl/>
              <w:jc w:val="left"/>
              <w:rPr>
                <w:rFonts w:ascii="HG丸ｺﾞｼｯｸM-PRO" w:eastAsia="HG丸ｺﾞｼｯｸM-PRO" w:hAnsi="HG丸ｺﾞｼｯｸM-PRO"/>
              </w:rPr>
            </w:pPr>
            <w:r w:rsidRPr="00D63739">
              <w:rPr>
                <w:rFonts w:ascii="HG丸ｺﾞｼｯｸM-PRO" w:eastAsia="HG丸ｺﾞｼｯｸM-PRO" w:hAnsi="HG丸ｺﾞｼｯｸM-PRO"/>
              </w:rPr>
              <w:t>〒</w:t>
            </w:r>
          </w:p>
        </w:tc>
      </w:tr>
      <w:tr w:rsidR="00CE0797" w:rsidRPr="00D63739" w:rsidTr="00A14D1C">
        <w:trPr>
          <w:trHeight w:val="700"/>
        </w:trPr>
        <w:tc>
          <w:tcPr>
            <w:tcW w:w="2745" w:type="dxa"/>
            <w:tcBorders>
              <w:right w:val="nil"/>
            </w:tcBorders>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電話番号</w:t>
            </w:r>
          </w:p>
          <w:p w:rsidR="00CE0797" w:rsidRPr="00D63739" w:rsidRDefault="00CE0797" w:rsidP="00A14D1C">
            <w:pPr>
              <w:ind w:left="-39"/>
              <w:rPr>
                <w:rFonts w:ascii="HG丸ｺﾞｼｯｸM-PRO" w:eastAsia="HG丸ｺﾞｼｯｸM-PRO" w:hAnsi="HG丸ｺﾞｼｯｸM-PRO"/>
              </w:rPr>
            </w:pPr>
          </w:p>
        </w:tc>
        <w:tc>
          <w:tcPr>
            <w:tcW w:w="1305" w:type="dxa"/>
            <w:tcBorders>
              <w:left w:val="nil"/>
            </w:tcBorders>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p>
        </w:tc>
        <w:tc>
          <w:tcPr>
            <w:tcW w:w="4365" w:type="dxa"/>
            <w:gridSpan w:val="2"/>
            <w:tcBorders>
              <w:left w:val="nil"/>
            </w:tcBorders>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r w:rsidRPr="00D63739">
              <w:rPr>
                <w:rFonts w:ascii="HG丸ｺﾞｼｯｸM-PRO" w:eastAsia="HG丸ｺﾞｼｯｸM-PRO" w:hAnsi="HG丸ｺﾞｼｯｸM-PRO" w:hint="eastAsia"/>
              </w:rPr>
              <w:t>FAX</w:t>
            </w:r>
          </w:p>
        </w:tc>
      </w:tr>
      <w:tr w:rsidR="00CE0797" w:rsidRPr="00D63739" w:rsidTr="00A14D1C">
        <w:trPr>
          <w:trHeight w:val="600"/>
        </w:trPr>
        <w:tc>
          <w:tcPr>
            <w:tcW w:w="2745" w:type="dxa"/>
          </w:tcPr>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E-MAIL</w:t>
            </w:r>
          </w:p>
        </w:tc>
        <w:tc>
          <w:tcPr>
            <w:tcW w:w="5670" w:type="dxa"/>
            <w:gridSpan w:val="3"/>
          </w:tcPr>
          <w:p w:rsidR="00CE0797" w:rsidRPr="00D63739" w:rsidRDefault="00CE0797" w:rsidP="00A14D1C">
            <w:pPr>
              <w:widowControl/>
              <w:jc w:val="left"/>
              <w:rPr>
                <w:rFonts w:ascii="HG丸ｺﾞｼｯｸM-PRO" w:eastAsia="HG丸ｺﾞｼｯｸM-PRO" w:hAnsi="HG丸ｺﾞｼｯｸM-PRO"/>
              </w:rPr>
            </w:pPr>
          </w:p>
          <w:p w:rsidR="00CE0797" w:rsidRPr="00D63739" w:rsidRDefault="00CE0797" w:rsidP="00A14D1C">
            <w:pPr>
              <w:rPr>
                <w:rFonts w:ascii="HG丸ｺﾞｼｯｸM-PRO" w:eastAsia="HG丸ｺﾞｼｯｸM-PRO" w:hAnsi="HG丸ｺﾞｼｯｸM-PRO"/>
              </w:rPr>
            </w:pPr>
          </w:p>
        </w:tc>
      </w:tr>
      <w:tr w:rsidR="00CE0797" w:rsidRPr="00D63739" w:rsidTr="00B51B5D">
        <w:trPr>
          <w:trHeight w:val="2062"/>
        </w:trPr>
        <w:tc>
          <w:tcPr>
            <w:tcW w:w="8415" w:type="dxa"/>
            <w:gridSpan w:val="4"/>
            <w:shd w:val="clear" w:color="auto" w:fill="auto"/>
          </w:tcPr>
          <w:p w:rsidR="00BC30A8" w:rsidRPr="00D63739" w:rsidRDefault="00BC30A8" w:rsidP="00BC30A8">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・販売する商品名と価格</w:t>
            </w:r>
          </w:p>
          <w:p w:rsidR="00CE0797" w:rsidRPr="00D63739" w:rsidRDefault="00CE0797" w:rsidP="00A14D1C">
            <w:pPr>
              <w:ind w:left="-39"/>
              <w:rPr>
                <w:rFonts w:ascii="HG丸ｺﾞｼｯｸM-PRO" w:eastAsia="HG丸ｺﾞｼｯｸM-PRO" w:hAnsi="HG丸ｺﾞｼｯｸM-PRO"/>
              </w:rPr>
            </w:pPr>
          </w:p>
          <w:p w:rsidR="00CE0797" w:rsidRPr="00D63739" w:rsidRDefault="00CE0797" w:rsidP="00A14D1C">
            <w:pPr>
              <w:ind w:left="-39"/>
              <w:rPr>
                <w:rFonts w:ascii="HG丸ｺﾞｼｯｸM-PRO" w:eastAsia="HG丸ｺﾞｼｯｸM-PRO" w:hAnsi="HG丸ｺﾞｼｯｸM-PRO"/>
              </w:rPr>
            </w:pPr>
          </w:p>
        </w:tc>
      </w:tr>
      <w:tr w:rsidR="00BC30A8" w:rsidRPr="00D63739" w:rsidTr="00BC30A8">
        <w:trPr>
          <w:trHeight w:val="1275"/>
        </w:trPr>
        <w:tc>
          <w:tcPr>
            <w:tcW w:w="8415" w:type="dxa"/>
            <w:gridSpan w:val="4"/>
            <w:shd w:val="clear" w:color="auto" w:fill="auto"/>
          </w:tcPr>
          <w:p w:rsidR="00BC30A8" w:rsidRPr="00D63739" w:rsidRDefault="00BC30A8"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・火気の使用</w:t>
            </w:r>
          </w:p>
          <w:p w:rsidR="00BC30A8" w:rsidRPr="00D63739" w:rsidRDefault="00BC30A8"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電気調理器を使用　　 　</w:t>
            </w:r>
            <w:r w:rsidR="00194469" w:rsidRPr="00D63739">
              <w:rPr>
                <w:rFonts w:ascii="HG丸ｺﾞｼｯｸM-PRO" w:eastAsia="HG丸ｺﾞｼｯｸM-PRO" w:hAnsi="HG丸ｺﾞｼｯｸM-PRO" w:hint="eastAsia"/>
              </w:rPr>
              <w:t xml:space="preserve"> </w:t>
            </w:r>
            <w:r w:rsidRPr="00D63739">
              <w:rPr>
                <w:rFonts w:ascii="HG丸ｺﾞｼｯｸM-PRO" w:eastAsia="HG丸ｺﾞｼｯｸM-PRO" w:hAnsi="HG丸ｺﾞｼｯｸM-PRO" w:hint="eastAsia"/>
              </w:rPr>
              <w:t>する　　　しない</w:t>
            </w:r>
          </w:p>
          <w:p w:rsidR="00BC30A8" w:rsidRPr="00D63739" w:rsidRDefault="00BC30A8" w:rsidP="00A14D1C">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ガスコンロ等を使用　　　する　　　しない</w:t>
            </w:r>
          </w:p>
          <w:p w:rsidR="00BC30A8" w:rsidRPr="00D63739" w:rsidRDefault="00BC30A8" w:rsidP="00A14D1C">
            <w:pPr>
              <w:ind w:left="-39"/>
              <w:rPr>
                <w:rFonts w:ascii="HG丸ｺﾞｼｯｸM-PRO" w:eastAsia="HG丸ｺﾞｼｯｸM-PRO" w:hAnsi="HG丸ｺﾞｼｯｸM-PRO"/>
              </w:rPr>
            </w:pPr>
          </w:p>
        </w:tc>
      </w:tr>
      <w:tr w:rsidR="00BC30A8" w:rsidRPr="00D63739" w:rsidTr="00B51B5D">
        <w:trPr>
          <w:trHeight w:val="1094"/>
        </w:trPr>
        <w:tc>
          <w:tcPr>
            <w:tcW w:w="8415" w:type="dxa"/>
            <w:gridSpan w:val="4"/>
            <w:shd w:val="clear" w:color="auto" w:fill="auto"/>
          </w:tcPr>
          <w:p w:rsidR="00BC30A8" w:rsidRPr="00D63739" w:rsidRDefault="00BC30A8" w:rsidP="00BC30A8">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・ユニフォーム（サイズはメンズ。　一枚　</w:t>
            </w:r>
            <w:r w:rsidR="00FD1997" w:rsidRPr="00D63739">
              <w:rPr>
                <w:rFonts w:ascii="HG丸ｺﾞｼｯｸM-PRO" w:eastAsia="HG丸ｺﾞｼｯｸM-PRO" w:hAnsi="HG丸ｺﾞｼｯｸM-PRO" w:hint="eastAsia"/>
              </w:rPr>
              <w:t>1500</w:t>
            </w:r>
            <w:r w:rsidRPr="00D63739">
              <w:rPr>
                <w:rFonts w:ascii="HG丸ｺﾞｼｯｸM-PRO" w:eastAsia="HG丸ｺﾞｼｯｸM-PRO" w:hAnsi="HG丸ｺﾞｼｯｸM-PRO" w:hint="eastAsia"/>
              </w:rPr>
              <w:t>円）</w:t>
            </w:r>
          </w:p>
          <w:p w:rsidR="00BC30A8" w:rsidRPr="00D63739" w:rsidRDefault="00BC30A8" w:rsidP="00BC30A8">
            <w:pPr>
              <w:ind w:firstLineChars="100" w:firstLine="240"/>
              <w:rPr>
                <w:rFonts w:ascii="HG丸ｺﾞｼｯｸM-PRO" w:eastAsia="HG丸ｺﾞｼｯｸM-PRO" w:hAnsi="HG丸ｺﾞｼｯｸM-PRO"/>
                <w:sz w:val="24"/>
                <w:szCs w:val="24"/>
                <w:u w:val="dotted"/>
              </w:rPr>
            </w:pPr>
            <w:r w:rsidRPr="00D63739">
              <w:rPr>
                <w:rFonts w:ascii="HG丸ｺﾞｼｯｸM-PRO" w:eastAsia="HG丸ｺﾞｼｯｸM-PRO" w:hAnsi="HG丸ｺﾞｼｯｸM-PRO" w:hint="eastAsia"/>
                <w:sz w:val="24"/>
                <w:szCs w:val="24"/>
                <w:u w:val="dotted"/>
              </w:rPr>
              <w:t>S　　　　枚</w:t>
            </w:r>
            <w:r w:rsidRPr="00D63739">
              <w:rPr>
                <w:rFonts w:ascii="HG丸ｺﾞｼｯｸM-PRO" w:eastAsia="HG丸ｺﾞｼｯｸM-PRO" w:hAnsi="HG丸ｺﾞｼｯｸM-PRO" w:hint="eastAsia"/>
                <w:sz w:val="24"/>
                <w:szCs w:val="24"/>
              </w:rPr>
              <w:t xml:space="preserve">　　　</w:t>
            </w:r>
            <w:r w:rsidRPr="00D63739">
              <w:rPr>
                <w:rFonts w:ascii="HG丸ｺﾞｼｯｸM-PRO" w:eastAsia="HG丸ｺﾞｼｯｸM-PRO" w:hAnsi="HG丸ｺﾞｼｯｸM-PRO" w:hint="eastAsia"/>
                <w:sz w:val="24"/>
                <w:szCs w:val="24"/>
                <w:u w:val="dotted"/>
              </w:rPr>
              <w:t>M　　　枚</w:t>
            </w:r>
            <w:r w:rsidRPr="00D63739">
              <w:rPr>
                <w:rFonts w:ascii="HG丸ｺﾞｼｯｸM-PRO" w:eastAsia="HG丸ｺﾞｼｯｸM-PRO" w:hAnsi="HG丸ｺﾞｼｯｸM-PRO" w:hint="eastAsia"/>
                <w:sz w:val="24"/>
                <w:szCs w:val="24"/>
              </w:rPr>
              <w:t xml:space="preserve">　　　</w:t>
            </w:r>
            <w:r w:rsidRPr="00D63739">
              <w:rPr>
                <w:rFonts w:ascii="HG丸ｺﾞｼｯｸM-PRO" w:eastAsia="HG丸ｺﾞｼｯｸM-PRO" w:hAnsi="HG丸ｺﾞｼｯｸM-PRO" w:hint="eastAsia"/>
                <w:sz w:val="24"/>
                <w:szCs w:val="24"/>
                <w:u w:val="dotted"/>
              </w:rPr>
              <w:t>L　　　枚</w:t>
            </w:r>
            <w:r w:rsidRPr="00D63739">
              <w:rPr>
                <w:rFonts w:ascii="HG丸ｺﾞｼｯｸM-PRO" w:eastAsia="HG丸ｺﾞｼｯｸM-PRO" w:hAnsi="HG丸ｺﾞｼｯｸM-PRO" w:hint="eastAsia"/>
                <w:sz w:val="24"/>
                <w:szCs w:val="24"/>
              </w:rPr>
              <w:t xml:space="preserve">　　　</w:t>
            </w:r>
            <w:r w:rsidRPr="00D63739">
              <w:rPr>
                <w:rFonts w:ascii="HG丸ｺﾞｼｯｸM-PRO" w:eastAsia="HG丸ｺﾞｼｯｸM-PRO" w:hAnsi="HG丸ｺﾞｼｯｸM-PRO" w:hint="eastAsia"/>
                <w:sz w:val="24"/>
                <w:szCs w:val="24"/>
                <w:u w:val="dotted"/>
              </w:rPr>
              <w:t>LL　　　枚</w:t>
            </w:r>
          </w:p>
          <w:p w:rsidR="00BC30A8" w:rsidRPr="00D63739" w:rsidRDefault="00BC30A8" w:rsidP="00B51B5D">
            <w:pPr>
              <w:ind w:left="-39"/>
              <w:rPr>
                <w:rFonts w:ascii="HG丸ｺﾞｼｯｸM-PRO" w:eastAsia="HG丸ｺﾞｼｯｸM-PRO" w:hAnsi="HG丸ｺﾞｼｯｸM-PRO"/>
              </w:rPr>
            </w:pPr>
            <w:r w:rsidRPr="005832AA">
              <w:rPr>
                <w:rFonts w:ascii="HG丸ｺﾞｼｯｸM-PRO" w:eastAsia="HG丸ｺﾞｼｯｸM-PRO" w:hAnsi="HG丸ｺﾞｼｯｸM-PRO" w:hint="eastAsia"/>
                <w:w w:val="78"/>
                <w:kern w:val="0"/>
                <w:sz w:val="24"/>
                <w:szCs w:val="24"/>
                <w:fitText w:val="1505" w:id="355254272"/>
              </w:rPr>
              <w:t>上記以外のサイ</w:t>
            </w:r>
            <w:r w:rsidRPr="005832AA">
              <w:rPr>
                <w:rFonts w:ascii="HG丸ｺﾞｼｯｸM-PRO" w:eastAsia="HG丸ｺﾞｼｯｸM-PRO" w:hAnsi="HG丸ｺﾞｼｯｸM-PRO" w:hint="eastAsia"/>
                <w:spacing w:val="10"/>
                <w:w w:val="78"/>
                <w:kern w:val="0"/>
                <w:sz w:val="24"/>
                <w:szCs w:val="24"/>
                <w:fitText w:val="1505" w:id="355254272"/>
              </w:rPr>
              <w:t>ズ</w:t>
            </w:r>
            <w:r w:rsidRPr="00D63739">
              <w:rPr>
                <w:rFonts w:ascii="HG丸ｺﾞｼｯｸM-PRO" w:eastAsia="HG丸ｺﾞｼｯｸM-PRO" w:hAnsi="HG丸ｺﾞｼｯｸM-PRO" w:hint="eastAsia"/>
                <w:sz w:val="24"/>
                <w:szCs w:val="24"/>
              </w:rPr>
              <w:t xml:space="preserve">　（　　　　　　　　　　　　　　　　　　　　　　　）</w:t>
            </w:r>
          </w:p>
        </w:tc>
      </w:tr>
      <w:tr w:rsidR="00CE0797" w:rsidRPr="00D63739" w:rsidTr="00B51B5D">
        <w:trPr>
          <w:trHeight w:val="1120"/>
        </w:trPr>
        <w:tc>
          <w:tcPr>
            <w:tcW w:w="8415" w:type="dxa"/>
            <w:gridSpan w:val="4"/>
          </w:tcPr>
          <w:p w:rsidR="00535DFA" w:rsidRPr="00D63739" w:rsidRDefault="00535DFA" w:rsidP="00535DFA">
            <w:pPr>
              <w:ind w:left="-39"/>
              <w:rPr>
                <w:rFonts w:ascii="HG丸ｺﾞｼｯｸM-PRO" w:eastAsia="HG丸ｺﾞｼｯｸM-PRO" w:hAnsi="HG丸ｺﾞｼｯｸM-PRO"/>
              </w:rPr>
            </w:pPr>
            <w:r w:rsidRPr="00D63739">
              <w:rPr>
                <w:rFonts w:ascii="HG丸ｺﾞｼｯｸM-PRO" w:eastAsia="HG丸ｺﾞｼｯｸM-PRO" w:hAnsi="HG丸ｺﾞｼｯｸM-PRO" w:hint="eastAsia"/>
              </w:rPr>
              <w:t>・アピールポイント（ブログやパンフレットの紹介文になります）</w:t>
            </w:r>
          </w:p>
          <w:p w:rsidR="00535DFA" w:rsidRPr="00D63739" w:rsidRDefault="00535DFA" w:rsidP="00535DFA">
            <w:pPr>
              <w:ind w:left="-39"/>
              <w:rPr>
                <w:rFonts w:ascii="HG丸ｺﾞｼｯｸM-PRO" w:eastAsia="HG丸ｺﾞｼｯｸM-PRO" w:hAnsi="HG丸ｺﾞｼｯｸM-PRO"/>
              </w:rPr>
            </w:pPr>
            <w:r w:rsidRPr="00D63739">
              <w:rPr>
                <w:rFonts w:ascii="HG丸ｺﾞｼｯｸM-PRO" w:eastAsia="HG丸ｺﾞｼｯｸM-PRO" w:hAnsi="HG丸ｺﾞｼｯｸM-PRO"/>
              </w:rPr>
              <w:t>WEBサイトがある場合は、URLをお忘れなく！</w:t>
            </w:r>
          </w:p>
          <w:p w:rsidR="00535DFA" w:rsidRPr="00D63739" w:rsidRDefault="00535DFA" w:rsidP="00535DFA">
            <w:pPr>
              <w:ind w:left="-39"/>
              <w:rPr>
                <w:rFonts w:ascii="HG丸ｺﾞｼｯｸM-PRO" w:eastAsia="HG丸ｺﾞｼｯｸM-PRO" w:hAnsi="HG丸ｺﾞｼｯｸM-PRO"/>
              </w:rPr>
            </w:pPr>
          </w:p>
          <w:p w:rsidR="00CE0797" w:rsidRPr="00D63739" w:rsidRDefault="00CE0797" w:rsidP="00B51B5D">
            <w:pPr>
              <w:rPr>
                <w:rFonts w:ascii="HG丸ｺﾞｼｯｸM-PRO" w:eastAsia="HG丸ｺﾞｼｯｸM-PRO" w:hAnsi="HG丸ｺﾞｼｯｸM-PRO"/>
              </w:rPr>
            </w:pPr>
          </w:p>
        </w:tc>
      </w:tr>
      <w:tr w:rsidR="00B51B5D" w:rsidRPr="00D63739" w:rsidTr="00B51B5D">
        <w:trPr>
          <w:trHeight w:val="1094"/>
        </w:trPr>
        <w:tc>
          <w:tcPr>
            <w:tcW w:w="8415" w:type="dxa"/>
            <w:gridSpan w:val="4"/>
            <w:tcBorders>
              <w:top w:val="single" w:sz="4" w:space="0" w:color="auto"/>
              <w:left w:val="single" w:sz="4" w:space="0" w:color="auto"/>
              <w:bottom w:val="single" w:sz="4" w:space="0" w:color="auto"/>
              <w:right w:val="single" w:sz="4" w:space="0" w:color="auto"/>
            </w:tcBorders>
          </w:tcPr>
          <w:p w:rsidR="00B51B5D" w:rsidRPr="00D63739" w:rsidRDefault="00B51B5D" w:rsidP="00EF3344">
            <w:pPr>
              <w:ind w:left="-39"/>
              <w:rPr>
                <w:rFonts w:ascii="HG丸ｺﾞｼｯｸM-PRO" w:eastAsia="HG丸ｺﾞｼｯｸM-PRO" w:hAnsi="HG丸ｺﾞｼｯｸM-PRO"/>
                <w:lang w:eastAsia="zh-CN"/>
              </w:rPr>
            </w:pPr>
            <w:r w:rsidRPr="005832AA">
              <w:rPr>
                <w:rFonts w:ascii="HG丸ｺﾞｼｯｸM-PRO" w:eastAsia="HG丸ｺﾞｼｯｸM-PRO" w:hAnsi="HG丸ｺﾞｼｯｸM-PRO" w:hint="eastAsia"/>
                <w:sz w:val="22"/>
                <w:lang w:eastAsia="zh-CN"/>
              </w:rPr>
              <w:t>懇親会</w:t>
            </w:r>
            <w:r w:rsidR="005832AA">
              <w:rPr>
                <w:rFonts w:ascii="HG丸ｺﾞｼｯｸM-PRO" w:eastAsia="HG丸ｺﾞｼｯｸM-PRO" w:hAnsi="HG丸ｺﾞｼｯｸM-PRO" w:hint="eastAsia"/>
                <w:sz w:val="22"/>
                <w:lang w:eastAsia="zh-CN"/>
              </w:rPr>
              <w:t>(9月23日　17時30分～)</w:t>
            </w:r>
            <w:r w:rsidRPr="005832AA">
              <w:rPr>
                <w:rFonts w:ascii="HG丸ｺﾞｼｯｸM-PRO" w:eastAsia="HG丸ｺﾞｼｯｸM-PRO" w:hAnsi="HG丸ｺﾞｼｯｸM-PRO" w:hint="eastAsia"/>
                <w:lang w:eastAsia="zh-CN"/>
              </w:rPr>
              <w:t xml:space="preserve">　</w:t>
            </w:r>
            <w:r w:rsidRPr="00D63739">
              <w:rPr>
                <w:rFonts w:ascii="HG丸ｺﾞｼｯｸM-PRO" w:eastAsia="HG丸ｺﾞｼｯｸM-PRO" w:hAnsi="HG丸ｺﾞｼｯｸM-PRO" w:hint="eastAsia"/>
                <w:lang w:eastAsia="zh-CN"/>
              </w:rPr>
              <w:t xml:space="preserve">　</w:t>
            </w:r>
          </w:p>
          <w:p w:rsidR="00B51B5D" w:rsidRPr="00D63739" w:rsidRDefault="00B51B5D" w:rsidP="008C6491">
            <w:pPr>
              <w:ind w:left="-39" w:firstLineChars="400" w:firstLine="840"/>
              <w:rPr>
                <w:rFonts w:ascii="HG丸ｺﾞｼｯｸM-PRO" w:eastAsia="HG丸ｺﾞｼｯｸM-PRO" w:hAnsi="HG丸ｺﾞｼｯｸM-PRO"/>
              </w:rPr>
            </w:pPr>
            <w:r w:rsidRPr="00D63739">
              <w:rPr>
                <w:rFonts w:ascii="HG丸ｺﾞｼｯｸM-PRO" w:eastAsia="HG丸ｺﾞｼｯｸM-PRO" w:hAnsi="HG丸ｺﾞｼｯｸM-PRO" w:hint="eastAsia"/>
              </w:rPr>
              <w:t xml:space="preserve">□出席します　</w:t>
            </w:r>
          </w:p>
          <w:p w:rsidR="00B51B5D" w:rsidRPr="00D63739" w:rsidRDefault="00B51B5D" w:rsidP="008C6491">
            <w:pPr>
              <w:ind w:left="-39" w:firstLineChars="400" w:firstLine="840"/>
              <w:rPr>
                <w:rFonts w:ascii="HG丸ｺﾞｼｯｸM-PRO" w:eastAsia="HG丸ｺﾞｼｯｸM-PRO" w:hAnsi="HG丸ｺﾞｼｯｸM-PRO"/>
              </w:rPr>
            </w:pPr>
            <w:r w:rsidRPr="00D63739">
              <w:rPr>
                <w:rFonts w:ascii="HG丸ｺﾞｼｯｸM-PRO" w:eastAsia="HG丸ｺﾞｼｯｸM-PRO" w:hAnsi="HG丸ｺﾞｼｯｸM-PRO" w:hint="eastAsia"/>
              </w:rPr>
              <w:t>□欠席します　　　　　　　　　　　人数　　　　　　　名</w:t>
            </w:r>
          </w:p>
          <w:p w:rsidR="00B51B5D" w:rsidRPr="00D63739" w:rsidRDefault="00B51B5D" w:rsidP="00B51B5D">
            <w:pPr>
              <w:ind w:left="-39"/>
              <w:rPr>
                <w:rFonts w:ascii="HG丸ｺﾞｼｯｸM-PRO" w:eastAsia="HG丸ｺﾞｼｯｸM-PRO" w:hAnsi="HG丸ｺﾞｼｯｸM-PRO"/>
              </w:rPr>
            </w:pPr>
          </w:p>
        </w:tc>
      </w:tr>
    </w:tbl>
    <w:p w:rsidR="00337864" w:rsidRDefault="00337864" w:rsidP="00337864">
      <w:pPr>
        <w:jc w:val="right"/>
        <w:rPr>
          <w:rFonts w:ascii="AR P丸ゴシック体M" w:eastAsia="AR P丸ゴシック体M" w:hAnsi="AR P丸ゴシック体M"/>
          <w:color w:val="00B050"/>
          <w:sz w:val="32"/>
          <w:szCs w:val="32"/>
          <w14:glow w14:rad="101600">
            <w14:srgbClr w14:val="00B050">
              <w14:alpha w14:val="40000"/>
            </w14:srgbClr>
          </w14:glow>
        </w:rPr>
      </w:pPr>
      <w:r w:rsidRPr="00D63739">
        <w:rPr>
          <w:rFonts w:ascii="HG丸ｺﾞｼｯｸM-PRO" w:eastAsia="HG丸ｺﾞｼｯｸM-PRO" w:hAnsi="HG丸ｺﾞｼｯｸM-PRO" w:hint="eastAsia"/>
        </w:rPr>
        <w:t xml:space="preserve">FAX　/　郵送　/　持参　　　　　　　　　　申し込み締め切り　　</w:t>
      </w:r>
      <w:r w:rsidR="005832AA">
        <w:rPr>
          <w:rFonts w:ascii="HG丸ｺﾞｼｯｸM-PRO" w:eastAsia="HG丸ｺﾞｼｯｸM-PRO" w:hAnsi="HG丸ｺﾞｼｯｸM-PRO" w:hint="eastAsia"/>
        </w:rPr>
        <w:t>５</w:t>
      </w:r>
      <w:r w:rsidRPr="00D63739">
        <w:rPr>
          <w:rFonts w:ascii="HG丸ｺﾞｼｯｸM-PRO" w:eastAsia="HG丸ｺﾞｼｯｸM-PRO" w:hAnsi="HG丸ｺﾞｼｯｸM-PRO" w:hint="eastAsia"/>
        </w:rPr>
        <w:t>月</w:t>
      </w:r>
      <w:r w:rsidR="005832AA">
        <w:rPr>
          <w:rFonts w:ascii="HG丸ｺﾞｼｯｸM-PRO" w:eastAsia="HG丸ｺﾞｼｯｸM-PRO" w:hAnsi="HG丸ｺﾞｼｯｸM-PRO" w:hint="eastAsia"/>
        </w:rPr>
        <w:t>２０</w:t>
      </w:r>
      <w:r w:rsidRPr="00D63739">
        <w:rPr>
          <w:rFonts w:ascii="HG丸ｺﾞｼｯｸM-PRO" w:eastAsia="HG丸ｺﾞｼｯｸM-PRO" w:hAnsi="HG丸ｺﾞｼｯｸM-PRO" w:hint="eastAsia"/>
        </w:rPr>
        <w:t>日</w:t>
      </w:r>
      <w:r>
        <w:rPr>
          <w:rFonts w:ascii="HGSｺﾞｼｯｸM" w:eastAsia="HGSｺﾞｼｯｸM" w:hint="eastAsia"/>
        </w:rPr>
        <w:t>（</w:t>
      </w:r>
      <w:r w:rsidR="005832AA">
        <w:rPr>
          <w:rFonts w:ascii="HGSｺﾞｼｯｸM" w:eastAsia="HGSｺﾞｼｯｸM" w:hint="eastAsia"/>
        </w:rPr>
        <w:t>日</w:t>
      </w:r>
      <w:bookmarkStart w:id="0" w:name="_GoBack"/>
      <w:bookmarkEnd w:id="0"/>
      <w:r>
        <w:rPr>
          <w:rFonts w:ascii="HGSｺﾞｼｯｸM" w:eastAsia="HGSｺﾞｼｯｸM" w:hint="eastAsia"/>
        </w:rPr>
        <w:t>）</w:t>
      </w:r>
    </w:p>
    <w:sectPr w:rsidR="00337864" w:rsidSect="007558C1">
      <w:pgSz w:w="11906" w:h="16838" w:code="9"/>
      <w:pgMar w:top="1418" w:right="1701" w:bottom="1134" w:left="170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17" w:rsidRDefault="00F93117" w:rsidP="00125894">
      <w:r>
        <w:separator/>
      </w:r>
    </w:p>
  </w:endnote>
  <w:endnote w:type="continuationSeparator" w:id="0">
    <w:p w:rsidR="00F93117" w:rsidRDefault="00F93117" w:rsidP="0012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 P丸ゴシック体M">
    <w:altName w:val="Arial Unicode MS"/>
    <w:charset w:val="80"/>
    <w:family w:val="modern"/>
    <w:pitch w:val="variable"/>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 PなごみＰＯＰ体B">
    <w:altName w:val="ＭＳ Ｐ明朝"/>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03スマートフォントUI">
    <w:altName w:val="Arial Unicode MS"/>
    <w:panose1 w:val="00000000000000000000"/>
    <w:charset w:val="80"/>
    <w:family w:val="modern"/>
    <w:notTrueType/>
    <w:pitch w:val="variable"/>
    <w:sig w:usb0="A00002FF" w:usb1="68C7FEFF" w:usb2="00000012" w:usb3="00000000" w:csb0="0002000D" w:csb1="00000000"/>
  </w:font>
  <w:font w:name="AR丸ゴシック体M">
    <w:altName w:val="ＭＳ ゴシック"/>
    <w:charset w:val="80"/>
    <w:family w:val="modern"/>
    <w:pitch w:val="fixed"/>
    <w:sig w:usb0="80000283" w:usb1="28C76CFA"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17" w:rsidRDefault="00F93117" w:rsidP="00125894">
      <w:r>
        <w:separator/>
      </w:r>
    </w:p>
  </w:footnote>
  <w:footnote w:type="continuationSeparator" w:id="0">
    <w:p w:rsidR="00F93117" w:rsidRDefault="00F93117" w:rsidP="00125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A87"/>
    <w:multiLevelType w:val="hybridMultilevel"/>
    <w:tmpl w:val="C6540DE2"/>
    <w:lvl w:ilvl="0" w:tplc="6BA62D86">
      <w:start w:val="1"/>
      <w:numFmt w:val="decimalFullWidth"/>
      <w:lvlText w:val="（%1）"/>
      <w:lvlJc w:val="left"/>
      <w:pPr>
        <w:ind w:left="720" w:hanging="720"/>
      </w:pPr>
      <w:rPr>
        <w:rFonts w:hint="default"/>
      </w:rPr>
    </w:lvl>
    <w:lvl w:ilvl="1" w:tplc="6E9CE828">
      <w:start w:val="1"/>
      <w:numFmt w:val="decimalEnclosedCircle"/>
      <w:lvlText w:val="%2"/>
      <w:lvlJc w:val="left"/>
      <w:pPr>
        <w:ind w:left="780" w:hanging="360"/>
      </w:pPr>
      <w:rPr>
        <w:rFonts w:hint="default"/>
      </w:rPr>
    </w:lvl>
    <w:lvl w:ilvl="2" w:tplc="E5ACAC7E">
      <w:start w:val="3"/>
      <w:numFmt w:val="bullet"/>
      <w:lvlText w:val="・"/>
      <w:lvlJc w:val="left"/>
      <w:pPr>
        <w:ind w:left="1200" w:hanging="360"/>
      </w:pPr>
      <w:rPr>
        <w:rFonts w:ascii="AR P丸ゴシック体M" w:eastAsia="AR P丸ゴシック体M" w:hAnsi="AR P丸ゴシック体M"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C115A"/>
    <w:multiLevelType w:val="hybridMultilevel"/>
    <w:tmpl w:val="3BD6D640"/>
    <w:lvl w:ilvl="0" w:tplc="B26201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25"/>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0"/>
    <w:rsid w:val="00007CD3"/>
    <w:rsid w:val="00026CAD"/>
    <w:rsid w:val="00047CEA"/>
    <w:rsid w:val="000B3BA1"/>
    <w:rsid w:val="000F2878"/>
    <w:rsid w:val="001073DF"/>
    <w:rsid w:val="00120231"/>
    <w:rsid w:val="00125894"/>
    <w:rsid w:val="0013551D"/>
    <w:rsid w:val="001473D0"/>
    <w:rsid w:val="00161E59"/>
    <w:rsid w:val="00167497"/>
    <w:rsid w:val="00177540"/>
    <w:rsid w:val="001836F3"/>
    <w:rsid w:val="001907AE"/>
    <w:rsid w:val="00194469"/>
    <w:rsid w:val="001969B6"/>
    <w:rsid w:val="001976A0"/>
    <w:rsid w:val="001D0440"/>
    <w:rsid w:val="001D0A0C"/>
    <w:rsid w:val="001D2706"/>
    <w:rsid w:val="002643BB"/>
    <w:rsid w:val="00267EDD"/>
    <w:rsid w:val="00280008"/>
    <w:rsid w:val="00297190"/>
    <w:rsid w:val="002C6706"/>
    <w:rsid w:val="002D2270"/>
    <w:rsid w:val="002F2F89"/>
    <w:rsid w:val="003371B9"/>
    <w:rsid w:val="0033752E"/>
    <w:rsid w:val="00337864"/>
    <w:rsid w:val="00346989"/>
    <w:rsid w:val="00350C74"/>
    <w:rsid w:val="00373474"/>
    <w:rsid w:val="0037397C"/>
    <w:rsid w:val="00387C13"/>
    <w:rsid w:val="003A6EA2"/>
    <w:rsid w:val="003A7918"/>
    <w:rsid w:val="003B03F5"/>
    <w:rsid w:val="003F136E"/>
    <w:rsid w:val="00416543"/>
    <w:rsid w:val="00442B9E"/>
    <w:rsid w:val="0046159E"/>
    <w:rsid w:val="004C7C89"/>
    <w:rsid w:val="004E367C"/>
    <w:rsid w:val="005015D8"/>
    <w:rsid w:val="005067AC"/>
    <w:rsid w:val="00535DFA"/>
    <w:rsid w:val="00576FCF"/>
    <w:rsid w:val="005832AA"/>
    <w:rsid w:val="0058389D"/>
    <w:rsid w:val="005A1A43"/>
    <w:rsid w:val="005A71EC"/>
    <w:rsid w:val="006314B6"/>
    <w:rsid w:val="00663843"/>
    <w:rsid w:val="0066444B"/>
    <w:rsid w:val="0067747D"/>
    <w:rsid w:val="006A0654"/>
    <w:rsid w:val="007078E7"/>
    <w:rsid w:val="0072164D"/>
    <w:rsid w:val="00744F07"/>
    <w:rsid w:val="007558C1"/>
    <w:rsid w:val="0079660B"/>
    <w:rsid w:val="007A1D0C"/>
    <w:rsid w:val="007A5165"/>
    <w:rsid w:val="007C4C8B"/>
    <w:rsid w:val="007D7DC8"/>
    <w:rsid w:val="00800E71"/>
    <w:rsid w:val="00823737"/>
    <w:rsid w:val="008529AA"/>
    <w:rsid w:val="008975AC"/>
    <w:rsid w:val="00897922"/>
    <w:rsid w:val="008A782A"/>
    <w:rsid w:val="008C6420"/>
    <w:rsid w:val="008C6491"/>
    <w:rsid w:val="008D4E4C"/>
    <w:rsid w:val="008D7CE4"/>
    <w:rsid w:val="00915736"/>
    <w:rsid w:val="00944A5B"/>
    <w:rsid w:val="0094604B"/>
    <w:rsid w:val="009507CA"/>
    <w:rsid w:val="00956647"/>
    <w:rsid w:val="00990B29"/>
    <w:rsid w:val="009A0108"/>
    <w:rsid w:val="009A5300"/>
    <w:rsid w:val="009B5C33"/>
    <w:rsid w:val="009C0696"/>
    <w:rsid w:val="009D05B7"/>
    <w:rsid w:val="009D61A3"/>
    <w:rsid w:val="009E4624"/>
    <w:rsid w:val="00A15DDC"/>
    <w:rsid w:val="00A21CE1"/>
    <w:rsid w:val="00A3487B"/>
    <w:rsid w:val="00A45C85"/>
    <w:rsid w:val="00A57AFC"/>
    <w:rsid w:val="00A71956"/>
    <w:rsid w:val="00A92621"/>
    <w:rsid w:val="00A96FAE"/>
    <w:rsid w:val="00AA7B05"/>
    <w:rsid w:val="00AB184D"/>
    <w:rsid w:val="00AC7EC7"/>
    <w:rsid w:val="00AD4FE9"/>
    <w:rsid w:val="00B301FA"/>
    <w:rsid w:val="00B40E30"/>
    <w:rsid w:val="00B50165"/>
    <w:rsid w:val="00B51B5D"/>
    <w:rsid w:val="00BA086B"/>
    <w:rsid w:val="00BA569C"/>
    <w:rsid w:val="00BC216A"/>
    <w:rsid w:val="00BC30A8"/>
    <w:rsid w:val="00C062B0"/>
    <w:rsid w:val="00C11779"/>
    <w:rsid w:val="00C31BEC"/>
    <w:rsid w:val="00CA0621"/>
    <w:rsid w:val="00CA3088"/>
    <w:rsid w:val="00CB7FF5"/>
    <w:rsid w:val="00CE0797"/>
    <w:rsid w:val="00CF62E7"/>
    <w:rsid w:val="00CF7D7B"/>
    <w:rsid w:val="00D63739"/>
    <w:rsid w:val="00D81C8C"/>
    <w:rsid w:val="00D83FF5"/>
    <w:rsid w:val="00D928BE"/>
    <w:rsid w:val="00DB5252"/>
    <w:rsid w:val="00DC2BE8"/>
    <w:rsid w:val="00DC4FE6"/>
    <w:rsid w:val="00DD105A"/>
    <w:rsid w:val="00DF0037"/>
    <w:rsid w:val="00E14216"/>
    <w:rsid w:val="00E22383"/>
    <w:rsid w:val="00E246C1"/>
    <w:rsid w:val="00E62B20"/>
    <w:rsid w:val="00E66075"/>
    <w:rsid w:val="00EA7935"/>
    <w:rsid w:val="00EC3757"/>
    <w:rsid w:val="00ED29F6"/>
    <w:rsid w:val="00ED680F"/>
    <w:rsid w:val="00EE09C4"/>
    <w:rsid w:val="00EE5A68"/>
    <w:rsid w:val="00F5382D"/>
    <w:rsid w:val="00F5453C"/>
    <w:rsid w:val="00F93117"/>
    <w:rsid w:val="00FD1997"/>
    <w:rsid w:val="00FE7918"/>
    <w:rsid w:val="00FF14D8"/>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429A04E-4949-40FE-AFE9-F42BC10A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894"/>
    <w:pPr>
      <w:tabs>
        <w:tab w:val="center" w:pos="4252"/>
        <w:tab w:val="right" w:pos="8504"/>
      </w:tabs>
      <w:snapToGrid w:val="0"/>
    </w:pPr>
  </w:style>
  <w:style w:type="character" w:customStyle="1" w:styleId="a5">
    <w:name w:val="ヘッダー (文字)"/>
    <w:basedOn w:val="a0"/>
    <w:link w:val="a4"/>
    <w:uiPriority w:val="99"/>
    <w:rsid w:val="00125894"/>
    <w:rPr>
      <w:kern w:val="2"/>
      <w:sz w:val="21"/>
      <w:szCs w:val="22"/>
    </w:rPr>
  </w:style>
  <w:style w:type="paragraph" w:styleId="a6">
    <w:name w:val="footer"/>
    <w:basedOn w:val="a"/>
    <w:link w:val="a7"/>
    <w:uiPriority w:val="99"/>
    <w:unhideWhenUsed/>
    <w:rsid w:val="00125894"/>
    <w:pPr>
      <w:tabs>
        <w:tab w:val="center" w:pos="4252"/>
        <w:tab w:val="right" w:pos="8504"/>
      </w:tabs>
      <w:snapToGrid w:val="0"/>
    </w:pPr>
  </w:style>
  <w:style w:type="character" w:customStyle="1" w:styleId="a7">
    <w:name w:val="フッター (文字)"/>
    <w:basedOn w:val="a0"/>
    <w:link w:val="a6"/>
    <w:uiPriority w:val="99"/>
    <w:rsid w:val="00125894"/>
    <w:rPr>
      <w:kern w:val="2"/>
      <w:sz w:val="21"/>
      <w:szCs w:val="22"/>
    </w:rPr>
  </w:style>
  <w:style w:type="paragraph" w:styleId="a8">
    <w:name w:val="List Paragraph"/>
    <w:basedOn w:val="a"/>
    <w:uiPriority w:val="34"/>
    <w:qFormat/>
    <w:rsid w:val="00CE0797"/>
    <w:pPr>
      <w:ind w:leftChars="400" w:left="840"/>
    </w:pPr>
    <w:rPr>
      <w:rFonts w:asciiTheme="minorHAnsi" w:eastAsiaTheme="minorEastAsia" w:hAnsiTheme="minorHAnsi" w:cstheme="minorBidi"/>
    </w:rPr>
  </w:style>
  <w:style w:type="character" w:styleId="a9">
    <w:name w:val="Hyperlink"/>
    <w:basedOn w:val="a0"/>
    <w:uiPriority w:val="99"/>
    <w:unhideWhenUsed/>
    <w:rsid w:val="002643BB"/>
    <w:rPr>
      <w:color w:val="0000FF" w:themeColor="hyperlink"/>
      <w:u w:val="single"/>
    </w:rPr>
  </w:style>
  <w:style w:type="paragraph" w:styleId="aa">
    <w:name w:val="Date"/>
    <w:basedOn w:val="a"/>
    <w:next w:val="a"/>
    <w:link w:val="ab"/>
    <w:uiPriority w:val="99"/>
    <w:semiHidden/>
    <w:unhideWhenUsed/>
    <w:rsid w:val="00FF14D8"/>
  </w:style>
  <w:style w:type="character" w:customStyle="1" w:styleId="ab">
    <w:name w:val="日付 (文字)"/>
    <w:basedOn w:val="a0"/>
    <w:link w:val="aa"/>
    <w:uiPriority w:val="99"/>
    <w:semiHidden/>
    <w:rsid w:val="00FF14D8"/>
    <w:rPr>
      <w:kern w:val="2"/>
      <w:sz w:val="21"/>
      <w:szCs w:val="22"/>
    </w:rPr>
  </w:style>
  <w:style w:type="paragraph" w:styleId="ac">
    <w:name w:val="Balloon Text"/>
    <w:basedOn w:val="a"/>
    <w:link w:val="ad"/>
    <w:uiPriority w:val="99"/>
    <w:semiHidden/>
    <w:unhideWhenUsed/>
    <w:rsid w:val="009507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07CA"/>
    <w:rPr>
      <w:rFonts w:asciiTheme="majorHAnsi" w:eastAsiaTheme="majorEastAsia" w:hAnsiTheme="majorHAnsi" w:cstheme="majorBidi"/>
      <w:kern w:val="2"/>
      <w:sz w:val="18"/>
      <w:szCs w:val="18"/>
    </w:rPr>
  </w:style>
  <w:style w:type="table" w:styleId="1">
    <w:name w:val="Light Shading Accent 6"/>
    <w:basedOn w:val="a1"/>
    <w:uiPriority w:val="60"/>
    <w:rsid w:val="003734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734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List Accent 3"/>
    <w:basedOn w:val="a1"/>
    <w:uiPriority w:val="61"/>
    <w:rsid w:val="003734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9080">
      <w:bodyDiv w:val="1"/>
      <w:marLeft w:val="0"/>
      <w:marRight w:val="0"/>
      <w:marTop w:val="0"/>
      <w:marBottom w:val="0"/>
      <w:divBdr>
        <w:top w:val="none" w:sz="0" w:space="0" w:color="auto"/>
        <w:left w:val="none" w:sz="0" w:space="0" w:color="auto"/>
        <w:bottom w:val="none" w:sz="0" w:space="0" w:color="auto"/>
        <w:right w:val="none" w:sz="0" w:space="0" w:color="auto"/>
      </w:divBdr>
      <w:divsChild>
        <w:div w:id="1988783641">
          <w:marLeft w:val="0"/>
          <w:marRight w:val="0"/>
          <w:marTop w:val="0"/>
          <w:marBottom w:val="0"/>
          <w:divBdr>
            <w:top w:val="none" w:sz="0" w:space="0" w:color="auto"/>
            <w:left w:val="none" w:sz="0" w:space="0" w:color="auto"/>
            <w:bottom w:val="none" w:sz="0" w:space="0" w:color="auto"/>
            <w:right w:val="none" w:sz="0" w:space="0" w:color="auto"/>
          </w:divBdr>
        </w:div>
        <w:div w:id="1864438978">
          <w:marLeft w:val="0"/>
          <w:marRight w:val="0"/>
          <w:marTop w:val="0"/>
          <w:marBottom w:val="0"/>
          <w:divBdr>
            <w:top w:val="none" w:sz="0" w:space="0" w:color="auto"/>
            <w:left w:val="none" w:sz="0" w:space="0" w:color="auto"/>
            <w:bottom w:val="none" w:sz="0" w:space="0" w:color="auto"/>
            <w:right w:val="none" w:sz="0" w:space="0" w:color="auto"/>
          </w:divBdr>
        </w:div>
        <w:div w:id="1562593546">
          <w:marLeft w:val="0"/>
          <w:marRight w:val="0"/>
          <w:marTop w:val="0"/>
          <w:marBottom w:val="0"/>
          <w:divBdr>
            <w:top w:val="none" w:sz="0" w:space="0" w:color="auto"/>
            <w:left w:val="none" w:sz="0" w:space="0" w:color="auto"/>
            <w:bottom w:val="none" w:sz="0" w:space="0" w:color="auto"/>
            <w:right w:val="none" w:sz="0" w:space="0" w:color="auto"/>
          </w:divBdr>
        </w:div>
        <w:div w:id="265428801">
          <w:marLeft w:val="0"/>
          <w:marRight w:val="0"/>
          <w:marTop w:val="0"/>
          <w:marBottom w:val="0"/>
          <w:divBdr>
            <w:top w:val="none" w:sz="0" w:space="0" w:color="auto"/>
            <w:left w:val="none" w:sz="0" w:space="0" w:color="auto"/>
            <w:bottom w:val="none" w:sz="0" w:space="0" w:color="auto"/>
            <w:right w:val="none" w:sz="0" w:space="0" w:color="auto"/>
          </w:divBdr>
        </w:div>
        <w:div w:id="14813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edsnetwork2013@&#65351;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iru\AppData\Local\Temp\&#38738;&#26862;&#12409;&#12376;&#12414;&#12388;&#12426;&#20986;&#23637;&#32773;&#21215;&#38598;&#35201;&#3891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755F-DC43-4B45-A69E-1DFA576E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青森べじまつり出展者募集要項</Template>
  <TotalTime>9</TotalTime>
  <Pages>5</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ahiru</dc:creator>
  <cp:lastModifiedBy>chiiki_d</cp:lastModifiedBy>
  <cp:revision>3</cp:revision>
  <cp:lastPrinted>2017-05-31T07:38:00Z</cp:lastPrinted>
  <dcterms:created xsi:type="dcterms:W3CDTF">2018-03-15T05:09:00Z</dcterms:created>
  <dcterms:modified xsi:type="dcterms:W3CDTF">2018-03-15T05:18:00Z</dcterms:modified>
</cp:coreProperties>
</file>